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764A0" w:rsidRPr="00387AA9" w:rsidP="00A764A0">
      <w:pPr>
        <w:pStyle w:val="AOAnxTitle"/>
        <w:rPr>
          <w:lang w:val="cs-CZ"/>
        </w:rPr>
      </w:pPr>
      <w:bookmarkStart w:id="0" w:name="_GoBack"/>
      <w:bookmarkEnd w:id="0"/>
      <w:r w:rsidRPr="00387AA9">
        <w:rPr>
          <w:lang w:val="cs-CZ"/>
        </w:rPr>
        <w:t>PLNÁ MOC</w:t>
      </w:r>
    </w:p>
    <w:p w:rsidR="00A764A0" w:rsidRPr="00387AA9" w:rsidP="00A764A0">
      <w:pPr>
        <w:pStyle w:val="AONormal"/>
        <w:rPr>
          <w:lang w:val="cs-CZ"/>
        </w:rPr>
      </w:pPr>
    </w:p>
    <w:p w:rsidR="00531276" w:rsidRPr="00387AA9" w:rsidP="00A764A0">
      <w:pPr>
        <w:pStyle w:val="AODocTxt"/>
        <w:rPr>
          <w:lang w:val="cs-CZ"/>
        </w:rPr>
      </w:pPr>
      <w:r w:rsidRPr="00387AA9">
        <w:rPr>
          <w:lang w:val="cs-CZ"/>
        </w:rPr>
        <w:t>Majitel (</w:t>
      </w:r>
      <w:r w:rsidRPr="00387AA9">
        <w:rPr>
          <w:lang w:val="cs-CZ"/>
        </w:rPr>
        <w:t>Vlastník dluhopis</w:t>
      </w:r>
      <w:r w:rsidRPr="00387AA9" w:rsidR="00ED7CCE">
        <w:rPr>
          <w:lang w:val="cs-CZ"/>
        </w:rPr>
        <w:t>ů</w:t>
      </w:r>
      <w:r w:rsidRPr="00387AA9">
        <w:rPr>
          <w:lang w:val="cs-CZ"/>
        </w:rPr>
        <w:t>)</w:t>
      </w:r>
      <w:r w:rsidRPr="00387AA9">
        <w:rPr>
          <w:lang w:val="cs-CZ"/>
        </w:rPr>
        <w:t>:</w:t>
      </w:r>
    </w:p>
    <w:p w:rsidR="00531276" w:rsidRPr="00387AA9" w:rsidP="00531276">
      <w:pPr>
        <w:pStyle w:val="AODocTxt"/>
        <w:rPr>
          <w:lang w:val="cs-CZ"/>
        </w:rPr>
      </w:pPr>
      <w:r w:rsidRPr="00387AA9">
        <w:rPr>
          <w:lang w:val="cs-CZ"/>
        </w:rPr>
        <w:t xml:space="preserve">Jméno a příjmení / </w:t>
      </w:r>
      <w:r w:rsidRPr="00387AA9" w:rsidR="00671978">
        <w:rPr>
          <w:lang w:val="cs-CZ"/>
        </w:rPr>
        <w:t>Název s</w:t>
      </w:r>
      <w:r w:rsidRPr="00387AA9">
        <w:rPr>
          <w:lang w:val="cs-CZ"/>
        </w:rPr>
        <w:t>polečnost</w:t>
      </w:r>
      <w:r w:rsidRPr="00387AA9" w:rsidR="00671978">
        <w:rPr>
          <w:lang w:val="cs-CZ"/>
        </w:rPr>
        <w:t>i</w:t>
      </w:r>
      <w:r w:rsidRPr="00387AA9">
        <w:rPr>
          <w:lang w:val="cs-CZ"/>
        </w:rPr>
        <w:t>:</w:t>
      </w:r>
      <w:r w:rsidRPr="00387AA9">
        <w:rPr>
          <w:lang w:val="cs-CZ"/>
        </w:rPr>
        <w:tab/>
        <w:t>______________________________</w:t>
      </w:r>
    </w:p>
    <w:p w:rsidR="00531276" w:rsidRPr="00387AA9" w:rsidP="00531276">
      <w:pPr>
        <w:pStyle w:val="AODocTxt"/>
        <w:rPr>
          <w:lang w:val="cs-CZ"/>
        </w:rPr>
      </w:pPr>
      <w:r w:rsidRPr="00387AA9">
        <w:rPr>
          <w:lang w:val="cs-CZ"/>
        </w:rPr>
        <w:t xml:space="preserve">Bydliště / </w:t>
      </w:r>
      <w:r w:rsidRPr="00387AA9">
        <w:rPr>
          <w:lang w:val="cs-CZ"/>
        </w:rPr>
        <w:t>Sídlo:</w:t>
      </w:r>
      <w:r w:rsidRPr="00387AA9">
        <w:rPr>
          <w:lang w:val="cs-CZ"/>
        </w:rPr>
        <w:tab/>
      </w:r>
      <w:r w:rsidRPr="00387AA9">
        <w:rPr>
          <w:lang w:val="cs-CZ"/>
        </w:rPr>
        <w:tab/>
      </w:r>
      <w:r w:rsidRPr="00387AA9">
        <w:rPr>
          <w:lang w:val="cs-CZ"/>
        </w:rPr>
        <w:tab/>
      </w:r>
      <w:r w:rsidRPr="00387AA9" w:rsidR="00671978">
        <w:rPr>
          <w:lang w:val="cs-CZ"/>
        </w:rPr>
        <w:tab/>
      </w:r>
      <w:r w:rsidRPr="00387AA9">
        <w:rPr>
          <w:lang w:val="cs-CZ"/>
        </w:rPr>
        <w:t>______________________________</w:t>
      </w:r>
    </w:p>
    <w:p w:rsidR="00531276" w:rsidRPr="00387AA9" w:rsidP="00531276">
      <w:pPr>
        <w:pStyle w:val="AODocTxt"/>
        <w:rPr>
          <w:lang w:val="cs-CZ"/>
        </w:rPr>
      </w:pPr>
      <w:r w:rsidRPr="00387AA9">
        <w:rPr>
          <w:lang w:val="cs-CZ"/>
        </w:rPr>
        <w:t xml:space="preserve">Datum narození / </w:t>
      </w:r>
      <w:r w:rsidRPr="00387AA9">
        <w:rPr>
          <w:lang w:val="cs-CZ"/>
        </w:rPr>
        <w:t>IČ</w:t>
      </w:r>
      <w:r w:rsidRPr="00387AA9">
        <w:rPr>
          <w:lang w:val="cs-CZ"/>
        </w:rPr>
        <w:t>O</w:t>
      </w:r>
      <w:r w:rsidRPr="00387AA9">
        <w:rPr>
          <w:lang w:val="cs-CZ"/>
        </w:rPr>
        <w:t>:</w:t>
      </w:r>
      <w:r w:rsidRPr="00387AA9">
        <w:rPr>
          <w:lang w:val="cs-CZ"/>
        </w:rPr>
        <w:tab/>
      </w:r>
      <w:r w:rsidRPr="00387AA9">
        <w:rPr>
          <w:lang w:val="cs-CZ"/>
        </w:rPr>
        <w:tab/>
      </w:r>
      <w:r w:rsidRPr="00387AA9">
        <w:rPr>
          <w:lang w:val="cs-CZ"/>
        </w:rPr>
        <w:tab/>
        <w:t>______________________________</w:t>
      </w:r>
    </w:p>
    <w:p w:rsidR="00531276" w:rsidRPr="00387AA9" w:rsidP="00A764A0">
      <w:pPr>
        <w:pStyle w:val="AODocTxt"/>
        <w:rPr>
          <w:lang w:val="cs-CZ"/>
        </w:rPr>
      </w:pPr>
    </w:p>
    <w:p w:rsidR="00387AA9" w:rsidRPr="00387AA9" w:rsidP="00A764A0">
      <w:pPr>
        <w:pStyle w:val="AODocTxt"/>
        <w:rPr>
          <w:lang w:val="cs-CZ"/>
        </w:rPr>
      </w:pPr>
      <w:r w:rsidRPr="00387AA9">
        <w:rPr>
          <w:lang w:val="cs-CZ"/>
        </w:rPr>
        <w:t>[</w:t>
      </w:r>
      <w:r w:rsidRPr="00387AA9">
        <w:rPr>
          <w:lang w:val="cs-CZ"/>
        </w:rPr>
        <w:t>jednající prostřednictvím</w:t>
      </w:r>
    </w:p>
    <w:p w:rsidR="00531276" w:rsidRPr="00387AA9" w:rsidP="00A764A0">
      <w:pPr>
        <w:pStyle w:val="AODocTxt"/>
        <w:rPr>
          <w:lang w:val="cs-CZ"/>
        </w:rPr>
      </w:pPr>
      <w:r w:rsidRPr="00387AA9">
        <w:rPr>
          <w:lang w:val="cs-CZ"/>
        </w:rPr>
        <w:t>Správce:</w:t>
      </w:r>
    </w:p>
    <w:p w:rsidR="00671978" w:rsidRPr="00387AA9" w:rsidP="00671978">
      <w:pPr>
        <w:pStyle w:val="AODocTxt"/>
        <w:rPr>
          <w:lang w:val="cs-CZ"/>
        </w:rPr>
      </w:pPr>
      <w:r w:rsidRPr="00387AA9">
        <w:rPr>
          <w:lang w:val="cs-CZ"/>
        </w:rPr>
        <w:t>Jméno a příjmení / Název společnosti:</w:t>
      </w:r>
      <w:r w:rsidRPr="00387AA9">
        <w:rPr>
          <w:lang w:val="cs-CZ"/>
        </w:rPr>
        <w:tab/>
        <w:t>______________________________</w:t>
      </w:r>
    </w:p>
    <w:p w:rsidR="00671978" w:rsidRPr="00387AA9" w:rsidP="00671978">
      <w:pPr>
        <w:pStyle w:val="AODocTxt"/>
        <w:rPr>
          <w:lang w:val="cs-CZ"/>
        </w:rPr>
      </w:pPr>
      <w:r w:rsidRPr="00387AA9">
        <w:rPr>
          <w:lang w:val="cs-CZ"/>
        </w:rPr>
        <w:t>Bydliště / Sídlo:</w:t>
      </w:r>
      <w:r w:rsidRPr="00387AA9">
        <w:rPr>
          <w:lang w:val="cs-CZ"/>
        </w:rPr>
        <w:tab/>
      </w:r>
      <w:r w:rsidRPr="00387AA9">
        <w:rPr>
          <w:lang w:val="cs-CZ"/>
        </w:rPr>
        <w:tab/>
      </w:r>
      <w:r w:rsidRPr="00387AA9">
        <w:rPr>
          <w:lang w:val="cs-CZ"/>
        </w:rPr>
        <w:tab/>
      </w:r>
      <w:r w:rsidRPr="00387AA9">
        <w:rPr>
          <w:lang w:val="cs-CZ"/>
        </w:rPr>
        <w:tab/>
        <w:t>______________________________</w:t>
      </w:r>
    </w:p>
    <w:p w:rsidR="00671978" w:rsidRPr="00387AA9" w:rsidP="00671978">
      <w:pPr>
        <w:pStyle w:val="AODocTxt"/>
        <w:rPr>
          <w:lang w:val="cs-CZ"/>
        </w:rPr>
      </w:pPr>
      <w:r w:rsidRPr="00387AA9">
        <w:rPr>
          <w:lang w:val="cs-CZ"/>
        </w:rPr>
        <w:t>Datum narození / IČO:</w:t>
      </w:r>
      <w:r w:rsidRPr="00387AA9">
        <w:rPr>
          <w:lang w:val="cs-CZ"/>
        </w:rPr>
        <w:tab/>
      </w:r>
      <w:r w:rsidRPr="00387AA9">
        <w:rPr>
          <w:lang w:val="cs-CZ"/>
        </w:rPr>
        <w:tab/>
      </w:r>
      <w:r w:rsidRPr="00387AA9">
        <w:rPr>
          <w:lang w:val="cs-CZ"/>
        </w:rPr>
        <w:tab/>
        <w:t>______________________________]</w:t>
      </w:r>
      <w:r>
        <w:rPr>
          <w:rStyle w:val="FootnoteReference"/>
          <w:lang w:val="cs-CZ"/>
        </w:rPr>
        <w:footnoteReference w:id="2"/>
      </w:r>
    </w:p>
    <w:p w:rsidR="00A764A0" w:rsidRPr="00387AA9" w:rsidP="00A764A0">
      <w:pPr>
        <w:pStyle w:val="AODocTxt"/>
        <w:rPr>
          <w:lang w:val="cs-CZ"/>
        </w:rPr>
      </w:pPr>
      <w:r w:rsidRPr="00387AA9">
        <w:rPr>
          <w:lang w:val="cs-CZ"/>
        </w:rPr>
        <w:t xml:space="preserve"> </w:t>
      </w:r>
      <w:r w:rsidRPr="00387AA9">
        <w:rPr>
          <w:lang w:val="cs-CZ"/>
        </w:rPr>
        <w:t>(</w:t>
      </w:r>
      <w:r w:rsidRPr="00387AA9">
        <w:rPr>
          <w:b/>
          <w:lang w:val="cs-CZ"/>
        </w:rPr>
        <w:t>Zmocnitel</w:t>
      </w:r>
      <w:r w:rsidRPr="00387AA9">
        <w:rPr>
          <w:lang w:val="cs-CZ"/>
        </w:rPr>
        <w:t>),</w:t>
      </w:r>
    </w:p>
    <w:p w:rsidR="00A764A0" w:rsidRPr="00387AA9" w:rsidP="00A764A0">
      <w:pPr>
        <w:pStyle w:val="AODocTxt"/>
        <w:jc w:val="center"/>
        <w:rPr>
          <w:lang w:val="cs-CZ"/>
        </w:rPr>
      </w:pPr>
      <w:r w:rsidRPr="00387AA9">
        <w:rPr>
          <w:lang w:val="cs-CZ"/>
        </w:rPr>
        <w:t>tímto zmocňuje:</w:t>
      </w:r>
    </w:p>
    <w:p w:rsidR="00ED7CCE" w:rsidRPr="00387AA9" w:rsidP="00A764A0">
      <w:pPr>
        <w:pStyle w:val="AODocTxt"/>
        <w:rPr>
          <w:lang w:val="cs-CZ"/>
        </w:rPr>
      </w:pPr>
    </w:p>
    <w:p w:rsidR="00A764A0" w:rsidRPr="00387AA9" w:rsidP="00A764A0">
      <w:pPr>
        <w:pStyle w:val="AODocTxt"/>
        <w:rPr>
          <w:lang w:val="cs-CZ"/>
        </w:rPr>
      </w:pPr>
      <w:r w:rsidRPr="00387AA9">
        <w:rPr>
          <w:lang w:val="cs-CZ"/>
        </w:rPr>
        <w:t>Jméno a příjmení:</w:t>
      </w:r>
      <w:r w:rsidRPr="00387AA9">
        <w:rPr>
          <w:lang w:val="cs-CZ"/>
        </w:rPr>
        <w:tab/>
        <w:t>______________________________</w:t>
      </w:r>
    </w:p>
    <w:p w:rsidR="00A764A0" w:rsidRPr="00387AA9" w:rsidP="00A764A0">
      <w:pPr>
        <w:pStyle w:val="AODocTxt"/>
        <w:rPr>
          <w:lang w:val="cs-CZ"/>
        </w:rPr>
      </w:pPr>
      <w:r w:rsidRPr="00387AA9">
        <w:rPr>
          <w:lang w:val="cs-CZ"/>
        </w:rPr>
        <w:t>Datum narození:</w:t>
      </w:r>
      <w:r w:rsidRPr="00387AA9">
        <w:rPr>
          <w:lang w:val="cs-CZ"/>
        </w:rPr>
        <w:tab/>
        <w:t>______________________________</w:t>
      </w:r>
    </w:p>
    <w:p w:rsidR="00A764A0" w:rsidRPr="00387AA9" w:rsidP="00A764A0">
      <w:pPr>
        <w:pStyle w:val="AODocTxt"/>
        <w:rPr>
          <w:lang w:val="cs-CZ"/>
        </w:rPr>
      </w:pPr>
      <w:r w:rsidRPr="00387AA9">
        <w:rPr>
          <w:lang w:val="cs-CZ"/>
        </w:rPr>
        <w:t>Bydliště:</w:t>
      </w:r>
      <w:r w:rsidRPr="00387AA9">
        <w:rPr>
          <w:lang w:val="cs-CZ"/>
        </w:rPr>
        <w:tab/>
      </w:r>
      <w:r w:rsidRPr="00387AA9">
        <w:rPr>
          <w:lang w:val="cs-CZ"/>
        </w:rPr>
        <w:tab/>
        <w:t>______________________________</w:t>
      </w:r>
    </w:p>
    <w:p w:rsidR="00A764A0" w:rsidRPr="00387AA9" w:rsidP="00A764A0">
      <w:pPr>
        <w:pStyle w:val="AODocTxt"/>
        <w:rPr>
          <w:lang w:val="cs-CZ"/>
        </w:rPr>
      </w:pPr>
      <w:r w:rsidRPr="00387AA9">
        <w:rPr>
          <w:lang w:val="cs-CZ"/>
        </w:rPr>
        <w:t>(</w:t>
      </w:r>
      <w:r w:rsidRPr="00387AA9">
        <w:rPr>
          <w:b/>
          <w:lang w:val="cs-CZ"/>
        </w:rPr>
        <w:t>Zmocněnec</w:t>
      </w:r>
      <w:r w:rsidRPr="00387AA9">
        <w:rPr>
          <w:lang w:val="cs-CZ"/>
        </w:rPr>
        <w:t>),</w:t>
      </w:r>
    </w:p>
    <w:p w:rsidR="00A764A0" w:rsidRPr="00387AA9" w:rsidP="00A764A0">
      <w:pPr>
        <w:pStyle w:val="AODocTxt"/>
        <w:rPr>
          <w:rFonts w:eastAsia="Calibri"/>
          <w:lang w:val="cs-CZ" w:eastAsia="cs-CZ"/>
        </w:rPr>
      </w:pPr>
      <w:r w:rsidRPr="00387AA9">
        <w:rPr>
          <w:lang w:val="cs-CZ"/>
        </w:rPr>
        <w:t>k</w:t>
      </w:r>
      <w:r w:rsidRPr="00387AA9">
        <w:rPr>
          <w:lang w:val="cs-CZ"/>
        </w:rPr>
        <w:t xml:space="preserve"> tomu, aby Zmocnitele, jakožto vlastníka </w:t>
      </w:r>
      <w:r w:rsidRPr="00387AA9" w:rsidR="00AC4FB7">
        <w:rPr>
          <w:lang w:val="cs-CZ"/>
        </w:rPr>
        <w:t>___</w:t>
      </w:r>
      <w:r w:rsidRPr="00387AA9" w:rsidR="00C33D52">
        <w:rPr>
          <w:lang w:val="cs-CZ"/>
        </w:rPr>
        <w:t>_____</w:t>
      </w:r>
      <w:r w:rsidRPr="00387AA9">
        <w:rPr>
          <w:lang w:val="cs-CZ"/>
        </w:rPr>
        <w:t xml:space="preserve"> ks dluhopisů, jmenovité hodnoty 1,- Kč, s názvem GES REAL </w:t>
      </w:r>
      <w:r w:rsidRPr="00387AA9" w:rsidR="00C33D52">
        <w:rPr>
          <w:lang w:val="cs-CZ"/>
        </w:rPr>
        <w:t>0,00</w:t>
      </w:r>
      <w:r w:rsidRPr="00387AA9">
        <w:rPr>
          <w:lang w:val="cs-CZ"/>
        </w:rPr>
        <w:t>/</w:t>
      </w:r>
      <w:r w:rsidRPr="00387AA9" w:rsidR="00C33D52">
        <w:rPr>
          <w:lang w:val="cs-CZ"/>
        </w:rPr>
        <w:t>22</w:t>
      </w:r>
      <w:r w:rsidRPr="00387AA9">
        <w:rPr>
          <w:lang w:val="cs-CZ"/>
        </w:rPr>
        <w:t xml:space="preserve">, </w:t>
      </w:r>
      <w:r w:rsidRPr="00387AA9">
        <w:rPr>
          <w:rFonts w:eastAsia="Calibri"/>
          <w:lang w:val="cs-CZ" w:eastAsia="cs-CZ"/>
        </w:rPr>
        <w:t>ISIN CZ0003513921 (</w:t>
      </w:r>
      <w:r w:rsidRPr="00387AA9">
        <w:rPr>
          <w:rFonts w:eastAsia="Calibri"/>
          <w:b/>
          <w:lang w:val="cs-CZ" w:eastAsia="cs-CZ"/>
        </w:rPr>
        <w:t>Dluhopisy</w:t>
      </w:r>
      <w:r w:rsidRPr="00387AA9" w:rsidR="00C33D52">
        <w:rPr>
          <w:rFonts w:eastAsia="Calibri"/>
          <w:lang w:val="cs-CZ" w:eastAsia="cs-CZ"/>
        </w:rPr>
        <w:t>), vydaných</w:t>
      </w:r>
      <w:r w:rsidRPr="00387AA9">
        <w:rPr>
          <w:rFonts w:eastAsia="Calibri"/>
          <w:lang w:val="cs-CZ" w:eastAsia="cs-CZ"/>
        </w:rPr>
        <w:t xml:space="preserve"> společností GES REAL, a.s., se sídlem na adrese Na Poříčí 1079/3a, 110 00 Praha 1 – Nové Město, IČ</w:t>
      </w:r>
      <w:r w:rsidRPr="00387AA9" w:rsidR="00C33D52">
        <w:rPr>
          <w:rFonts w:eastAsia="Calibri"/>
          <w:lang w:val="cs-CZ" w:eastAsia="cs-CZ"/>
        </w:rPr>
        <w:t>O</w:t>
      </w:r>
      <w:r w:rsidRPr="00387AA9">
        <w:rPr>
          <w:rFonts w:eastAsia="Calibri"/>
          <w:lang w:val="cs-CZ" w:eastAsia="cs-CZ"/>
        </w:rPr>
        <w:t>: 251</w:t>
      </w:r>
      <w:r w:rsidRPr="00387AA9">
        <w:rPr>
          <w:rFonts w:eastAsia="Calibri"/>
          <w:lang w:val="cs-CZ" w:eastAsia="cs-CZ"/>
        </w:rPr>
        <w:t xml:space="preserve"> </w:t>
      </w:r>
      <w:r w:rsidRPr="00387AA9">
        <w:rPr>
          <w:rFonts w:eastAsia="Calibri"/>
          <w:lang w:val="cs-CZ" w:eastAsia="cs-CZ"/>
        </w:rPr>
        <w:t>34</w:t>
      </w:r>
      <w:r w:rsidRPr="00387AA9">
        <w:rPr>
          <w:rFonts w:eastAsia="Calibri"/>
          <w:lang w:val="cs-CZ" w:eastAsia="cs-CZ"/>
        </w:rPr>
        <w:t xml:space="preserve"> </w:t>
      </w:r>
      <w:r w:rsidRPr="00387AA9">
        <w:rPr>
          <w:rFonts w:eastAsia="Calibri"/>
          <w:lang w:val="cs-CZ" w:eastAsia="cs-CZ"/>
        </w:rPr>
        <w:t xml:space="preserve">043, </w:t>
      </w:r>
      <w:r w:rsidRPr="00387AA9" w:rsidR="004F41BD">
        <w:rPr>
          <w:rFonts w:eastAsia="Calibri"/>
          <w:lang w:val="cs-CZ" w:eastAsia="cs-CZ"/>
        </w:rPr>
        <w:t>zapsané</w:t>
      </w:r>
      <w:r w:rsidRPr="00387AA9">
        <w:rPr>
          <w:rFonts w:eastAsia="Calibri"/>
          <w:lang w:val="cs-CZ" w:eastAsia="cs-CZ"/>
        </w:rPr>
        <w:t xml:space="preserve"> v obchodním rejstříku vedeném Městským soudem v Praze, </w:t>
      </w:r>
      <w:r w:rsidRPr="00387AA9" w:rsidR="00C33D52">
        <w:rPr>
          <w:rFonts w:eastAsia="Calibri"/>
          <w:lang w:val="cs-CZ" w:eastAsia="cs-CZ"/>
        </w:rPr>
        <w:t>spisová značka</w:t>
      </w:r>
      <w:r w:rsidRPr="00387AA9">
        <w:rPr>
          <w:rFonts w:eastAsia="Calibri"/>
          <w:lang w:val="cs-CZ" w:eastAsia="cs-CZ"/>
        </w:rPr>
        <w:t xml:space="preserve"> B 11465 (</w:t>
      </w:r>
      <w:r w:rsidRPr="00387AA9">
        <w:rPr>
          <w:rFonts w:eastAsia="Calibri"/>
          <w:b/>
          <w:lang w:val="cs-CZ" w:eastAsia="cs-CZ"/>
        </w:rPr>
        <w:t>Emitent</w:t>
      </w:r>
      <w:r w:rsidRPr="00387AA9">
        <w:rPr>
          <w:rFonts w:eastAsia="Calibri"/>
          <w:lang w:val="cs-CZ" w:eastAsia="cs-CZ"/>
        </w:rPr>
        <w:t>)</w:t>
      </w:r>
      <w:r w:rsidRPr="00387AA9" w:rsidR="004F41BD">
        <w:rPr>
          <w:rFonts w:eastAsia="Calibri"/>
          <w:lang w:val="cs-CZ" w:eastAsia="cs-CZ"/>
        </w:rPr>
        <w:t xml:space="preserve"> zastupoval na schůzi vlastníků dluhopisů</w:t>
      </w:r>
      <w:r w:rsidRPr="00387AA9">
        <w:rPr>
          <w:rFonts w:eastAsia="Calibri"/>
          <w:lang w:val="cs-CZ" w:eastAsia="cs-CZ"/>
        </w:rPr>
        <w:t>,</w:t>
      </w:r>
      <w:r w:rsidRPr="00387AA9" w:rsidR="004F41BD">
        <w:rPr>
          <w:rFonts w:eastAsia="Calibri"/>
          <w:lang w:val="cs-CZ" w:eastAsia="cs-CZ"/>
        </w:rPr>
        <w:t xml:space="preserve"> </w:t>
      </w:r>
      <w:r w:rsidRPr="00387AA9">
        <w:rPr>
          <w:rFonts w:eastAsia="Calibri"/>
          <w:lang w:val="cs-CZ" w:eastAsia="cs-CZ"/>
        </w:rPr>
        <w:t>svolané</w:t>
      </w:r>
      <w:r w:rsidRPr="00387AA9" w:rsidR="004F41BD">
        <w:rPr>
          <w:rFonts w:eastAsia="Calibri"/>
          <w:lang w:val="cs-CZ" w:eastAsia="cs-CZ"/>
        </w:rPr>
        <w:t xml:space="preserve"> oznámením o svolání schůze vlastníků dluhopisů </w:t>
      </w:r>
      <w:r w:rsidRPr="00387AA9" w:rsidR="00C33D52">
        <w:rPr>
          <w:rFonts w:eastAsia="Calibri"/>
          <w:lang w:val="cs-CZ" w:eastAsia="cs-CZ"/>
        </w:rPr>
        <w:t xml:space="preserve">ze </w:t>
      </w:r>
      <w:r w:rsidRPr="00387AA9" w:rsidR="004F41BD">
        <w:rPr>
          <w:rFonts w:eastAsia="Calibri"/>
          <w:lang w:val="cs-CZ" w:eastAsia="cs-CZ"/>
        </w:rPr>
        <w:t xml:space="preserve">dne </w:t>
      </w:r>
      <w:r w:rsidR="005826E9">
        <w:rPr>
          <w:rFonts w:eastAsia="Calibri"/>
          <w:lang w:val="cs-CZ" w:eastAsia="cs-CZ"/>
        </w:rPr>
        <w:t>26</w:t>
      </w:r>
      <w:r w:rsidRPr="00387AA9" w:rsidR="00ED7CCE">
        <w:rPr>
          <w:rFonts w:eastAsia="Calibri"/>
          <w:lang w:val="cs-CZ" w:eastAsia="cs-CZ"/>
        </w:rPr>
        <w:t>. června 2018</w:t>
      </w:r>
      <w:r w:rsidRPr="00387AA9" w:rsidR="004F41BD">
        <w:rPr>
          <w:rFonts w:eastAsia="Calibri"/>
          <w:lang w:val="cs-CZ" w:eastAsia="cs-CZ"/>
        </w:rPr>
        <w:t xml:space="preserve"> (</w:t>
      </w:r>
      <w:r w:rsidRPr="00387AA9" w:rsidR="004F41BD">
        <w:rPr>
          <w:rFonts w:eastAsia="Calibri"/>
          <w:b/>
          <w:lang w:val="cs-CZ" w:eastAsia="cs-CZ"/>
        </w:rPr>
        <w:t>Oznámení o svolání schůze vlastníků dluhopisů</w:t>
      </w:r>
      <w:r w:rsidRPr="00387AA9">
        <w:rPr>
          <w:rFonts w:eastAsia="Calibri"/>
          <w:lang w:val="cs-CZ" w:eastAsia="cs-CZ"/>
        </w:rPr>
        <w:t>), předmětem které bude zejména</w:t>
      </w:r>
      <w:r w:rsidRPr="00387AA9" w:rsidR="004F41BD">
        <w:rPr>
          <w:rFonts w:eastAsia="Calibri"/>
          <w:lang w:val="cs-CZ" w:eastAsia="cs-CZ"/>
        </w:rPr>
        <w:t xml:space="preserve"> hlasování o změně emisních podmínek Dluhopisů</w:t>
      </w:r>
      <w:r w:rsidRPr="00387AA9">
        <w:rPr>
          <w:rFonts w:eastAsia="Calibri"/>
          <w:lang w:val="cs-CZ" w:eastAsia="cs-CZ"/>
        </w:rPr>
        <w:t>,</w:t>
      </w:r>
      <w:r w:rsidRPr="00387AA9" w:rsidR="004F41BD">
        <w:rPr>
          <w:rFonts w:eastAsia="Calibri"/>
          <w:lang w:val="cs-CZ" w:eastAsia="cs-CZ"/>
        </w:rPr>
        <w:t xml:space="preserve"> a případně též na náhradní schůzi vlastníků dluhopisů (schůze vlastníků a náhradní schůze vlastníků dohromady jako </w:t>
      </w:r>
      <w:r w:rsidRPr="00387AA9" w:rsidR="004F41BD">
        <w:rPr>
          <w:rFonts w:eastAsia="Calibri"/>
          <w:b/>
          <w:lang w:val="cs-CZ" w:eastAsia="cs-CZ"/>
        </w:rPr>
        <w:t>Schůze vlastníků</w:t>
      </w:r>
      <w:r w:rsidRPr="00387AA9" w:rsidR="00A677F6">
        <w:rPr>
          <w:rFonts w:eastAsia="Calibri"/>
          <w:b/>
          <w:lang w:val="cs-CZ" w:eastAsia="cs-CZ"/>
        </w:rPr>
        <w:t xml:space="preserve"> dluhopisů</w:t>
      </w:r>
      <w:r w:rsidRPr="00387AA9" w:rsidR="004F41BD">
        <w:rPr>
          <w:rFonts w:eastAsia="Calibri"/>
          <w:lang w:val="cs-CZ" w:eastAsia="cs-CZ"/>
        </w:rPr>
        <w:t xml:space="preserve">) a za tímto účelem aby </w:t>
      </w:r>
      <w:r w:rsidRPr="00387AA9" w:rsidR="00A743A0">
        <w:rPr>
          <w:rFonts w:eastAsia="Calibri"/>
          <w:lang w:val="cs-CZ" w:eastAsia="cs-CZ"/>
        </w:rPr>
        <w:t xml:space="preserve">za Zmocnitele </w:t>
      </w:r>
      <w:r w:rsidRPr="00387AA9" w:rsidR="004F41BD">
        <w:rPr>
          <w:rFonts w:eastAsia="Calibri"/>
          <w:lang w:val="cs-CZ" w:eastAsia="cs-CZ"/>
        </w:rPr>
        <w:t>jednal</w:t>
      </w:r>
      <w:r w:rsidRPr="00387AA9" w:rsidR="00A743A0">
        <w:rPr>
          <w:rFonts w:eastAsia="Calibri"/>
          <w:lang w:val="cs-CZ" w:eastAsia="cs-CZ"/>
        </w:rPr>
        <w:t>, pod</w:t>
      </w:r>
      <w:r w:rsidRPr="00387AA9" w:rsidR="00C7617D">
        <w:rPr>
          <w:rFonts w:eastAsia="Calibri"/>
          <w:lang w:val="cs-CZ" w:eastAsia="cs-CZ"/>
        </w:rPr>
        <w:t>ep</w:t>
      </w:r>
      <w:r w:rsidRPr="00387AA9" w:rsidR="00A743A0">
        <w:rPr>
          <w:rFonts w:eastAsia="Calibri"/>
          <w:lang w:val="cs-CZ" w:eastAsia="cs-CZ"/>
        </w:rPr>
        <w:t xml:space="preserve">isoval, </w:t>
      </w:r>
      <w:r w:rsidRPr="00387AA9" w:rsidR="00677DEB">
        <w:rPr>
          <w:rFonts w:eastAsia="Calibri"/>
          <w:lang w:val="cs-CZ" w:eastAsia="cs-CZ"/>
        </w:rPr>
        <w:t xml:space="preserve">činil </w:t>
      </w:r>
      <w:r w:rsidRPr="00387AA9" w:rsidR="00A743A0">
        <w:rPr>
          <w:rFonts w:eastAsia="Calibri"/>
          <w:lang w:val="cs-CZ" w:eastAsia="cs-CZ"/>
        </w:rPr>
        <w:t>veškerá právní jednání a faktické úkony, a to zejména, nikoli však výlučně</w:t>
      </w:r>
      <w:r w:rsidRPr="00387AA9" w:rsidR="004F41BD">
        <w:rPr>
          <w:rFonts w:eastAsia="Calibri"/>
          <w:lang w:val="cs-CZ" w:eastAsia="cs-CZ"/>
        </w:rPr>
        <w:t>:</w:t>
      </w:r>
    </w:p>
    <w:tbl>
      <w:tblPr>
        <w:tblW w:w="9498" w:type="dxa"/>
        <w:tblLook w:val="04A0"/>
      </w:tblPr>
      <w:tblGrid>
        <w:gridCol w:w="9498"/>
      </w:tblGrid>
      <w:tr w:rsidTr="00E70464">
        <w:tblPrEx>
          <w:tblW w:w="9498" w:type="dxa"/>
          <w:tblLook w:val="04A0"/>
        </w:tblPrEx>
        <w:tc>
          <w:tcPr>
            <w:tcW w:w="9498" w:type="dxa"/>
          </w:tcPr>
          <w:p w:rsidR="00E70464" w:rsidRPr="00387AA9" w:rsidP="00E70464">
            <w:pPr>
              <w:pStyle w:val="AOAltHead3"/>
              <w:rPr>
                <w:lang w:val="cs-CZ"/>
              </w:rPr>
            </w:pPr>
            <w:r w:rsidRPr="00387AA9">
              <w:rPr>
                <w:lang w:val="cs-CZ"/>
              </w:rPr>
              <w:t xml:space="preserve">zúčastnil </w:t>
            </w:r>
            <w:r w:rsidRPr="00387AA9" w:rsidR="005174A0">
              <w:rPr>
                <w:lang w:val="cs-CZ"/>
              </w:rPr>
              <w:t xml:space="preserve">se </w:t>
            </w:r>
            <w:r w:rsidRPr="00387AA9">
              <w:rPr>
                <w:lang w:val="cs-CZ"/>
              </w:rPr>
              <w:t xml:space="preserve">Schůze vlastníků </w:t>
            </w:r>
            <w:r w:rsidRPr="00387AA9" w:rsidR="00A677F6">
              <w:rPr>
                <w:lang w:val="cs-CZ"/>
              </w:rPr>
              <w:t xml:space="preserve">dluhopisů </w:t>
            </w:r>
            <w:r w:rsidRPr="00387AA9">
              <w:rPr>
                <w:lang w:val="cs-CZ"/>
              </w:rPr>
              <w:t>a hlasoval na ní za Zmocnitele;</w:t>
            </w:r>
          </w:p>
        </w:tc>
      </w:tr>
      <w:tr w:rsidTr="00E70464">
        <w:tblPrEx>
          <w:tblW w:w="9498" w:type="dxa"/>
          <w:tblLook w:val="04A0"/>
        </w:tblPrEx>
        <w:tc>
          <w:tcPr>
            <w:tcW w:w="9498" w:type="dxa"/>
          </w:tcPr>
          <w:p w:rsidR="00E70464" w:rsidRPr="00387AA9" w:rsidP="00E70464">
            <w:pPr>
              <w:pStyle w:val="AOAltHead3"/>
              <w:rPr>
                <w:lang w:val="cs-CZ"/>
              </w:rPr>
            </w:pPr>
            <w:r w:rsidRPr="00387AA9">
              <w:rPr>
                <w:lang w:val="cs-CZ"/>
              </w:rPr>
              <w:t xml:space="preserve">potvrdil na Schůzi vlastníků </w:t>
            </w:r>
            <w:r w:rsidRPr="00387AA9" w:rsidR="00A677F6">
              <w:rPr>
                <w:lang w:val="cs-CZ"/>
              </w:rPr>
              <w:t xml:space="preserve">dluhopisů </w:t>
            </w:r>
            <w:r w:rsidRPr="00387AA9">
              <w:rPr>
                <w:lang w:val="cs-CZ"/>
              </w:rPr>
              <w:t>účast Zmocnitele;</w:t>
            </w:r>
          </w:p>
        </w:tc>
      </w:tr>
      <w:tr w:rsidTr="00E70464">
        <w:tblPrEx>
          <w:tblW w:w="9498" w:type="dxa"/>
          <w:tblLook w:val="04A0"/>
        </w:tblPrEx>
        <w:tc>
          <w:tcPr>
            <w:tcW w:w="9498" w:type="dxa"/>
          </w:tcPr>
          <w:p w:rsidR="00E70464" w:rsidRPr="00387AA9" w:rsidP="00E70464">
            <w:pPr>
              <w:pStyle w:val="AOAltHead3"/>
              <w:rPr>
                <w:lang w:val="cs-CZ"/>
              </w:rPr>
            </w:pPr>
            <w:r w:rsidRPr="00387AA9">
              <w:rPr>
                <w:lang w:val="cs-CZ"/>
              </w:rPr>
              <w:t>prohlásil za Zmocnitele, že byl řádně obeznámen o svolání Schůze vlastníků</w:t>
            </w:r>
            <w:r w:rsidRPr="00387AA9" w:rsidR="00A677F6">
              <w:rPr>
                <w:lang w:val="cs-CZ"/>
              </w:rPr>
              <w:t xml:space="preserve"> dluhopisů</w:t>
            </w:r>
            <w:r w:rsidRPr="00387AA9">
              <w:rPr>
                <w:lang w:val="cs-CZ"/>
              </w:rPr>
              <w:t>;</w:t>
            </w:r>
          </w:p>
        </w:tc>
      </w:tr>
      <w:tr w:rsidTr="00E70464">
        <w:tblPrEx>
          <w:tblW w:w="9498" w:type="dxa"/>
          <w:tblLook w:val="04A0"/>
        </w:tblPrEx>
        <w:tc>
          <w:tcPr>
            <w:tcW w:w="9498" w:type="dxa"/>
          </w:tcPr>
          <w:p w:rsidR="00A743A0" w:rsidRPr="00387AA9" w:rsidP="00D71D17">
            <w:pPr>
              <w:pStyle w:val="AOAltHead3"/>
              <w:rPr>
                <w:lang w:val="cs-CZ"/>
              </w:rPr>
            </w:pPr>
            <w:r w:rsidRPr="00387AA9">
              <w:rPr>
                <w:lang w:val="cs-CZ"/>
              </w:rPr>
              <w:t>vykonával</w:t>
            </w:r>
            <w:r w:rsidRPr="00387AA9">
              <w:rPr>
                <w:lang w:val="cs-CZ"/>
              </w:rPr>
              <w:t xml:space="preserve"> na Schůzi</w:t>
            </w:r>
            <w:r w:rsidRPr="00387AA9" w:rsidR="00E70464">
              <w:rPr>
                <w:lang w:val="cs-CZ"/>
              </w:rPr>
              <w:t xml:space="preserve"> vlastníků</w:t>
            </w:r>
            <w:r w:rsidRPr="00387AA9" w:rsidR="00A677F6">
              <w:rPr>
                <w:lang w:val="cs-CZ"/>
              </w:rPr>
              <w:t xml:space="preserve"> dluhopisů</w:t>
            </w:r>
            <w:r w:rsidRPr="00387AA9">
              <w:rPr>
                <w:lang w:val="cs-CZ"/>
              </w:rPr>
              <w:t xml:space="preserve"> hlasovací práva spojená s Dluhopisy a v této souvislosti zejména, nikoliv však výlučně, vyslovil souhl</w:t>
            </w:r>
            <w:r w:rsidRPr="00387AA9" w:rsidR="00E70464">
              <w:rPr>
                <w:lang w:val="cs-CZ"/>
              </w:rPr>
              <w:t xml:space="preserve">as se změnami Emisních podmínek, </w:t>
            </w:r>
            <w:r w:rsidRPr="00387AA9" w:rsidR="00D71D17">
              <w:rPr>
                <w:lang w:val="cs-CZ"/>
              </w:rPr>
              <w:t>jak jsou popsány v Oznámení o svolání schůze vlastníků dluhopisů</w:t>
            </w:r>
            <w:r w:rsidRPr="00387AA9">
              <w:rPr>
                <w:lang w:val="cs-CZ"/>
              </w:rPr>
              <w:t>;</w:t>
            </w:r>
            <w:r w:rsidRPr="00387AA9" w:rsidR="00D71D17">
              <w:rPr>
                <w:lang w:val="cs-CZ"/>
              </w:rPr>
              <w:t xml:space="preserve"> a </w:t>
            </w:r>
          </w:p>
        </w:tc>
      </w:tr>
      <w:tr w:rsidTr="00E70464">
        <w:tblPrEx>
          <w:tblW w:w="9498" w:type="dxa"/>
          <w:tblLook w:val="04A0"/>
        </w:tblPrEx>
        <w:tc>
          <w:tcPr>
            <w:tcW w:w="9498" w:type="dxa"/>
          </w:tcPr>
          <w:p w:rsidR="00A743A0" w:rsidRPr="00387AA9" w:rsidP="00D71D17">
            <w:pPr>
              <w:pStyle w:val="AOAltHead3"/>
              <w:rPr>
                <w:lang w:val="cs-CZ"/>
              </w:rPr>
            </w:pPr>
            <w:r w:rsidRPr="00387AA9">
              <w:rPr>
                <w:lang w:val="cs-CZ"/>
              </w:rPr>
              <w:t xml:space="preserve">schválil změnu programu Schůze </w:t>
            </w:r>
            <w:r w:rsidRPr="00387AA9" w:rsidR="00D71D17">
              <w:rPr>
                <w:lang w:val="cs-CZ"/>
              </w:rPr>
              <w:t>vlastníků</w:t>
            </w:r>
            <w:r w:rsidRPr="00387AA9" w:rsidR="00A677F6">
              <w:rPr>
                <w:lang w:val="cs-CZ"/>
              </w:rPr>
              <w:t xml:space="preserve"> dluhopisů</w:t>
            </w:r>
            <w:r w:rsidRPr="00387AA9" w:rsidR="00D71D17">
              <w:rPr>
                <w:lang w:val="cs-CZ"/>
              </w:rPr>
              <w:t xml:space="preserve"> </w:t>
            </w:r>
            <w:r w:rsidRPr="00387AA9">
              <w:rPr>
                <w:lang w:val="cs-CZ"/>
              </w:rPr>
              <w:t xml:space="preserve">a vykonával na Schůzi </w:t>
            </w:r>
            <w:r w:rsidRPr="00387AA9" w:rsidR="00D71D17">
              <w:rPr>
                <w:lang w:val="cs-CZ"/>
              </w:rPr>
              <w:t xml:space="preserve">vlastníků </w:t>
            </w:r>
            <w:r w:rsidRPr="00387AA9" w:rsidR="00A677F6">
              <w:rPr>
                <w:lang w:val="cs-CZ"/>
              </w:rPr>
              <w:t xml:space="preserve">dluhopisů </w:t>
            </w:r>
            <w:r w:rsidRPr="00387AA9">
              <w:rPr>
                <w:lang w:val="cs-CZ"/>
              </w:rPr>
              <w:t xml:space="preserve">hlasovací práva spojená s Dluhopisy ohledně návrhů usnesení, které nebyly uvedeny na programu jednání Schůze </w:t>
            </w:r>
            <w:r w:rsidRPr="00387AA9" w:rsidR="00AC4FB7">
              <w:rPr>
                <w:lang w:val="cs-CZ"/>
              </w:rPr>
              <w:t xml:space="preserve">vlastníků </w:t>
            </w:r>
            <w:r w:rsidRPr="00387AA9" w:rsidR="00A677F6">
              <w:rPr>
                <w:lang w:val="cs-CZ"/>
              </w:rPr>
              <w:t xml:space="preserve">dluhopisů </w:t>
            </w:r>
            <w:r w:rsidRPr="00387AA9">
              <w:rPr>
                <w:lang w:val="cs-CZ"/>
              </w:rPr>
              <w:t>v</w:t>
            </w:r>
            <w:r w:rsidRPr="00387AA9" w:rsidR="00D71D17">
              <w:rPr>
                <w:lang w:val="cs-CZ"/>
              </w:rPr>
              <w:t> </w:t>
            </w:r>
            <w:r w:rsidRPr="00387AA9">
              <w:rPr>
                <w:lang w:val="cs-CZ"/>
              </w:rPr>
              <w:t>Oznámení</w:t>
            </w:r>
            <w:r w:rsidRPr="00387AA9" w:rsidR="00D71D17">
              <w:rPr>
                <w:lang w:val="cs-CZ"/>
              </w:rPr>
              <w:t xml:space="preserve"> o svolání schůze vlastníků dluhopisů.</w:t>
            </w:r>
          </w:p>
        </w:tc>
      </w:tr>
    </w:tbl>
    <w:p w:rsidR="00D71D17" w:rsidRPr="00387AA9" w:rsidP="00D71D17">
      <w:pPr>
        <w:pStyle w:val="AODocTxt"/>
        <w:rPr>
          <w:lang w:val="cs-CZ"/>
        </w:rPr>
      </w:pPr>
      <w:r w:rsidRPr="00387AA9">
        <w:rPr>
          <w:lang w:val="cs-CZ"/>
        </w:rPr>
        <w:t>Zmocněnec je povinen dodržovat pokyny Zmocnitele, jsou-li Zmocněnci tyto pokyny Zmocnitele prokazatelně známé.</w:t>
      </w:r>
    </w:p>
    <w:p w:rsidR="00D71D17" w:rsidRPr="00387AA9" w:rsidP="00D71D17">
      <w:pPr>
        <w:pStyle w:val="AODocTxt"/>
        <w:rPr>
          <w:lang w:val="cs-CZ"/>
        </w:rPr>
      </w:pPr>
      <w:r w:rsidRPr="00387AA9">
        <w:rPr>
          <w:lang w:val="cs-CZ"/>
        </w:rPr>
        <w:t>Zmocněnec je povinen po účasti na Schůzi</w:t>
      </w:r>
      <w:r w:rsidRPr="00387AA9" w:rsidR="00A677F6">
        <w:rPr>
          <w:lang w:val="cs-CZ"/>
        </w:rPr>
        <w:t xml:space="preserve"> vlastníků dluhopisů</w:t>
      </w:r>
      <w:r w:rsidRPr="00387AA9">
        <w:rPr>
          <w:lang w:val="cs-CZ"/>
        </w:rPr>
        <w:t xml:space="preserve"> informovat Zmocnitele o výsledku hlasování, které na Schůzi</w:t>
      </w:r>
      <w:r w:rsidRPr="00387AA9" w:rsidR="00A677F6">
        <w:rPr>
          <w:lang w:val="cs-CZ"/>
        </w:rPr>
        <w:t xml:space="preserve"> vlastníků dluhopisů</w:t>
      </w:r>
      <w:r w:rsidRPr="00387AA9">
        <w:rPr>
          <w:lang w:val="cs-CZ"/>
        </w:rPr>
        <w:t xml:space="preserve"> proběhlo.</w:t>
      </w:r>
    </w:p>
    <w:p w:rsidR="00D71D17" w:rsidRPr="00387AA9" w:rsidP="00D71D17">
      <w:pPr>
        <w:pStyle w:val="AODocTxt"/>
        <w:rPr>
          <w:lang w:val="cs-CZ"/>
        </w:rPr>
      </w:pPr>
      <w:r w:rsidRPr="00387AA9">
        <w:rPr>
          <w:lang w:val="cs-CZ"/>
        </w:rPr>
        <w:t>Zmocněnec je oprávněn činit veškerá další právní jednání a faktické úkony, které Zmocněnec v souvislosti s výše uvedeným zmocněním bude považovat za nezbytné nebo vhodné k ochraně zájmů Zmocnitele.</w:t>
      </w:r>
    </w:p>
    <w:p w:rsidR="00D71D17" w:rsidRPr="00387AA9" w:rsidP="00D71D17">
      <w:pPr>
        <w:pStyle w:val="AODocTxt"/>
        <w:rPr>
          <w:lang w:val="cs-CZ"/>
        </w:rPr>
      </w:pPr>
      <w:r w:rsidRPr="00387AA9">
        <w:rPr>
          <w:lang w:val="cs-CZ"/>
        </w:rPr>
        <w:t>[</w:t>
      </w:r>
      <w:r w:rsidRPr="00387AA9">
        <w:rPr>
          <w:lang w:val="cs-CZ"/>
        </w:rPr>
        <w:t>Zmocněnec je oprávněn zvolit si v rozsahu uděleného zmocnění za sebe dalšího zástupce.</w:t>
      </w:r>
      <w:r w:rsidRPr="00387AA9">
        <w:rPr>
          <w:lang w:val="cs-CZ"/>
        </w:rPr>
        <w:t>]</w:t>
      </w:r>
      <w:r>
        <w:rPr>
          <w:rStyle w:val="FootnoteReference"/>
          <w:lang w:val="cs-CZ"/>
        </w:rPr>
        <w:footnoteReference w:id="3"/>
      </w:r>
    </w:p>
    <w:p w:rsidR="00D71D17" w:rsidRPr="00387AA9" w:rsidP="00D71D17">
      <w:pPr>
        <w:pStyle w:val="AODocTxt"/>
        <w:rPr>
          <w:lang w:val="cs-CZ"/>
        </w:rPr>
      </w:pPr>
      <w:r w:rsidRPr="00387AA9">
        <w:rPr>
          <w:lang w:val="cs-CZ"/>
        </w:rPr>
        <w:t>Tato plná moc a její výklad se řídí právním řádem České republiky.</w:t>
      </w:r>
    </w:p>
    <w:p w:rsidR="00A764A0" w:rsidRPr="00387AA9" w:rsidP="00A764A0">
      <w:pPr>
        <w:pStyle w:val="AOGenNum1List"/>
        <w:numPr>
          <w:ilvl w:val="0"/>
          <w:numId w:val="0"/>
        </w:numPr>
        <w:tabs>
          <w:tab w:val="left" w:pos="708"/>
        </w:tabs>
        <w:ind w:left="720" w:hanging="720"/>
        <w:rPr>
          <w:lang w:val="cs-CZ"/>
        </w:rPr>
      </w:pPr>
    </w:p>
    <w:p w:rsidR="00A764A0" w:rsidRPr="00387AA9" w:rsidP="00A764A0">
      <w:pPr>
        <w:pStyle w:val="AODocTxt"/>
        <w:jc w:val="center"/>
        <w:rPr>
          <w:lang w:val="cs-CZ"/>
        </w:rPr>
      </w:pPr>
      <w:r w:rsidRPr="00387AA9">
        <w:rPr>
          <w:lang w:val="cs-CZ"/>
        </w:rPr>
        <w:t>V</w:t>
      </w:r>
      <w:r w:rsidRPr="00387AA9">
        <w:rPr>
          <w:lang w:val="cs-CZ"/>
        </w:rPr>
        <w:t xml:space="preserve">: ___________________ </w:t>
      </w:r>
      <w:r w:rsidRPr="00387AA9">
        <w:rPr>
          <w:lang w:val="cs-CZ"/>
        </w:rPr>
        <w:t>dne ____________ 2018</w:t>
      </w:r>
    </w:p>
    <w:p w:rsidR="00A764A0" w:rsidRPr="00387AA9" w:rsidP="00A764A0">
      <w:pPr>
        <w:pStyle w:val="AODocTxt"/>
        <w:jc w:val="center"/>
        <w:rPr>
          <w:lang w:val="cs-CZ"/>
        </w:rPr>
      </w:pPr>
    </w:p>
    <w:p w:rsidR="00A764A0" w:rsidRPr="00387AA9" w:rsidP="00A764A0">
      <w:pPr>
        <w:pStyle w:val="AODocTxt"/>
        <w:jc w:val="center"/>
        <w:rPr>
          <w:lang w:val="cs-CZ"/>
        </w:rPr>
      </w:pPr>
      <w:r w:rsidRPr="00387AA9">
        <w:rPr>
          <w:lang w:val="cs-CZ"/>
        </w:rPr>
        <w:t>Za:_____________________</w:t>
      </w:r>
    </w:p>
    <w:p w:rsidR="00ED7CCE" w:rsidRPr="00387AA9" w:rsidP="00A764A0">
      <w:pPr>
        <w:pStyle w:val="AODocTxt"/>
        <w:jc w:val="center"/>
        <w:rPr>
          <w:lang w:val="cs-CZ"/>
        </w:rPr>
      </w:pPr>
    </w:p>
    <w:p w:rsidR="00ED7CCE" w:rsidRPr="00387AA9" w:rsidP="00A764A0">
      <w:pPr>
        <w:pStyle w:val="AODocTxt"/>
        <w:jc w:val="center"/>
        <w:rPr>
          <w:lang w:val="cs-CZ"/>
        </w:rPr>
      </w:pPr>
    </w:p>
    <w:p w:rsidR="00A764A0" w:rsidRPr="00387AA9" w:rsidP="00A764A0">
      <w:pPr>
        <w:pStyle w:val="AODocTxt"/>
        <w:jc w:val="center"/>
        <w:rPr>
          <w:lang w:val="cs-CZ"/>
        </w:rPr>
      </w:pPr>
      <w:r w:rsidRPr="00387AA9">
        <w:rPr>
          <w:lang w:val="cs-CZ"/>
        </w:rPr>
        <w:t>____________________</w:t>
      </w:r>
      <w:r w:rsidRPr="00387AA9" w:rsidR="00ED7CCE">
        <w:rPr>
          <w:lang w:val="cs-CZ"/>
        </w:rPr>
        <w:t>_______________</w:t>
      </w:r>
    </w:p>
    <w:p w:rsidR="00A764A0" w:rsidRPr="00387AA9" w:rsidP="00A764A0">
      <w:pPr>
        <w:pStyle w:val="AODocTxt"/>
        <w:jc w:val="center"/>
        <w:rPr>
          <w:i/>
          <w:lang w:val="cs-CZ"/>
        </w:rPr>
      </w:pPr>
      <w:r w:rsidRPr="00387AA9">
        <w:rPr>
          <w:i/>
          <w:lang w:val="cs-CZ"/>
        </w:rPr>
        <w:t>(</w:t>
      </w:r>
      <w:r w:rsidRPr="00387AA9" w:rsidR="00D71D17">
        <w:rPr>
          <w:i/>
          <w:lang w:val="cs-CZ"/>
        </w:rPr>
        <w:t>ověřený podpi</w:t>
      </w:r>
      <w:r w:rsidRPr="00387AA9" w:rsidR="00ED7CCE">
        <w:rPr>
          <w:i/>
          <w:lang w:val="cs-CZ"/>
        </w:rPr>
        <w:t xml:space="preserve">s </w:t>
      </w:r>
      <w:r w:rsidRPr="00387AA9" w:rsidR="00677DEB">
        <w:rPr>
          <w:i/>
          <w:lang w:val="cs-CZ"/>
        </w:rPr>
        <w:t>maj</w:t>
      </w:r>
      <w:r w:rsidRPr="00387AA9" w:rsidR="00ED7CCE">
        <w:rPr>
          <w:i/>
          <w:lang w:val="cs-CZ"/>
        </w:rPr>
        <w:t>i</w:t>
      </w:r>
      <w:r w:rsidRPr="00387AA9" w:rsidR="00677DEB">
        <w:rPr>
          <w:i/>
          <w:lang w:val="cs-CZ"/>
        </w:rPr>
        <w:t>tele</w:t>
      </w:r>
      <w:r w:rsidRPr="00387AA9" w:rsidR="00ED7CCE">
        <w:rPr>
          <w:i/>
          <w:lang w:val="cs-CZ"/>
        </w:rPr>
        <w:t xml:space="preserve"> nebo správce</w:t>
      </w:r>
      <w:r w:rsidR="00387AA9">
        <w:rPr>
          <w:i/>
          <w:lang w:val="cs-CZ"/>
        </w:rPr>
        <w:t xml:space="preserve"> jednajícího za majitele</w:t>
      </w:r>
      <w:r w:rsidRPr="00387AA9">
        <w:rPr>
          <w:i/>
          <w:lang w:val="cs-CZ"/>
        </w:rPr>
        <w:t>)</w:t>
      </w:r>
    </w:p>
    <w:p w:rsidR="00A764A0" w:rsidRPr="00387AA9" w:rsidP="00A764A0">
      <w:pPr>
        <w:pStyle w:val="AODocTxt"/>
        <w:jc w:val="center"/>
        <w:rPr>
          <w:lang w:val="cs-CZ"/>
        </w:rPr>
      </w:pPr>
      <w:r w:rsidRPr="00387AA9">
        <w:rPr>
          <w:lang w:val="cs-CZ"/>
        </w:rPr>
        <w:t>Jmé</w:t>
      </w:r>
      <w:r w:rsidRPr="00387AA9" w:rsidR="00D71D17">
        <w:rPr>
          <w:lang w:val="cs-CZ"/>
        </w:rPr>
        <w:t>no</w:t>
      </w:r>
      <w:r w:rsidRPr="00387AA9">
        <w:rPr>
          <w:lang w:val="cs-CZ"/>
        </w:rPr>
        <w:t>: __________________</w:t>
      </w:r>
    </w:p>
    <w:p w:rsidR="00A764A0" w:rsidRPr="00387AA9" w:rsidP="00A764A0">
      <w:pPr>
        <w:pStyle w:val="AODocTxt"/>
        <w:jc w:val="center"/>
        <w:rPr>
          <w:lang w:val="cs-CZ"/>
        </w:rPr>
      </w:pPr>
      <w:r w:rsidRPr="00387AA9">
        <w:rPr>
          <w:lang w:val="cs-CZ"/>
        </w:rPr>
        <w:t>Funkce</w:t>
      </w:r>
      <w:r w:rsidRPr="00387AA9">
        <w:rPr>
          <w:lang w:val="cs-CZ"/>
        </w:rPr>
        <w:t>: __________________</w:t>
      </w:r>
    </w:p>
    <w:p w:rsidR="00A764A0" w:rsidRPr="00387AA9" w:rsidP="00A764A0">
      <w:pPr>
        <w:pStyle w:val="AODocTxt"/>
        <w:jc w:val="center"/>
        <w:rPr>
          <w:lang w:val="cs-CZ"/>
        </w:rPr>
      </w:pPr>
      <w:r w:rsidRPr="00387AA9">
        <w:rPr>
          <w:lang w:val="cs-CZ"/>
        </w:rPr>
        <w:t xml:space="preserve"> </w:t>
      </w:r>
    </w:p>
    <w:p w:rsidR="001E79DF" w:rsidRPr="00387AA9" w:rsidP="001E79DF">
      <w:pPr>
        <w:pStyle w:val="AODocTxt"/>
        <w:rPr>
          <w:lang w:val="cs-CZ"/>
        </w:rPr>
      </w:pPr>
    </w:p>
    <w:p w:rsidR="001E79DF" w:rsidRPr="00387AA9" w:rsidP="001E79DF">
      <w:pPr>
        <w:pStyle w:val="AODocTxt"/>
        <w:rPr>
          <w:lang w:val="cs-CZ"/>
        </w:rPr>
      </w:pPr>
    </w:p>
    <w:sectPr w:rsidSect="008C608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588" w:right="1134" w:bottom="1021" w:left="1134" w:header="851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4A0"/>
    </w:tblPr>
    <w:tblGrid>
      <w:gridCol w:w="3281"/>
      <w:gridCol w:w="3286"/>
      <w:gridCol w:w="3288"/>
    </w:tblGrid>
    <w:tr w:rsidTr="00860FC9">
      <w:tblPrEx>
        <w:tblW w:w="5000" w:type="pct"/>
        <w:tblLook w:val="04A0"/>
      </w:tblPrEx>
      <w:tc>
        <w:tcPr>
          <w:tcW w:w="5000" w:type="pct"/>
          <w:gridSpan w:val="3"/>
          <w:tcMar>
            <w:top w:w="170" w:type="dxa"/>
          </w:tcMar>
        </w:tcPr>
        <w:p w:rsidR="00BB07C3" w:rsidRPr="00920631" w:rsidP="007D75EC">
          <w:pPr>
            <w:pStyle w:val="AONormal8LBold"/>
          </w:pPr>
          <w:bookmarkStart w:id="1" w:name="bmkFooterPrimaryDoc"/>
          <w:r w:rsidRPr="00920631">
            <w:fldChar w:fldCharType="begin"/>
          </w:r>
          <w:r w:rsidRPr="00920631">
            <w:instrText xml:space="preserve"> DOCPROPERTY cpFooterText </w:instrText>
          </w:r>
          <w:r w:rsidRPr="00920631">
            <w:fldChar w:fldCharType="separate"/>
          </w:r>
          <w:r w:rsidR="005826E9">
            <w:t xml:space="preserve"> </w:t>
          </w:r>
          <w:r w:rsidRPr="00920631">
            <w:fldChar w:fldCharType="end"/>
          </w:r>
        </w:p>
      </w:tc>
    </w:tr>
    <w:tr w:rsidTr="00860FC9">
      <w:tblPrEx>
        <w:tblW w:w="5000" w:type="pct"/>
        <w:tblLook w:val="04A0"/>
      </w:tblPrEx>
      <w:tc>
        <w:tcPr>
          <w:tcW w:w="1665" w:type="pct"/>
        </w:tcPr>
        <w:p w:rsidR="00BB07C3" w:rsidRPr="00920631" w:rsidP="007D75EC">
          <w:pPr>
            <w:pStyle w:val="AONormal8L"/>
          </w:pPr>
          <w:r>
            <w:fldChar w:fldCharType="begin"/>
          </w:r>
          <w:r>
            <w:instrText xml:space="preserve"> DOCPROPERTY cpCombinedRef </w:instrText>
          </w:r>
          <w:r>
            <w:fldChar w:fldCharType="separate"/>
          </w:r>
          <w:r w:rsidR="005826E9">
            <w:t>0115775-0000002 PRG:2865798.5</w:t>
          </w:r>
          <w:r>
            <w:fldChar w:fldCharType="end"/>
          </w:r>
        </w:p>
      </w:tc>
      <w:tc>
        <w:tcPr>
          <w:tcW w:w="1667" w:type="pct"/>
        </w:tcPr>
        <w:p w:rsidR="00BB07C3" w:rsidRPr="00920631" w:rsidP="007D75EC">
          <w:pPr>
            <w:pStyle w:val="AONormal8C"/>
          </w:pPr>
          <w:r w:rsidRPr="00920631">
            <w:fldChar w:fldCharType="begin"/>
          </w:r>
          <w:r w:rsidRPr="00920631">
            <w:instrText xml:space="preserve"> PAGE  \* Arabic  \* MERGEFORMAT </w:instrText>
          </w:r>
          <w:r w:rsidRPr="00920631">
            <w:fldChar w:fldCharType="separate"/>
          </w:r>
          <w:r w:rsidR="00DC0B9E">
            <w:rPr>
              <w:noProof/>
            </w:rPr>
            <w:t>1</w:t>
          </w:r>
          <w:r w:rsidRPr="00920631">
            <w:fldChar w:fldCharType="end"/>
          </w:r>
        </w:p>
      </w:tc>
      <w:tc>
        <w:tcPr>
          <w:tcW w:w="1667" w:type="pct"/>
        </w:tcPr>
        <w:p w:rsidR="00BB07C3" w:rsidRPr="00920631" w:rsidP="007D75EC">
          <w:pPr>
            <w:pStyle w:val="AONormal8R"/>
          </w:pPr>
        </w:p>
      </w:tc>
    </w:tr>
  </w:tbl>
  <w:p w:rsidR="0061772E" w:rsidRPr="00920631" w:rsidP="008C14D4">
    <w:pPr>
      <w:pStyle w:val="AONormal8L"/>
    </w:pP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4A0"/>
    </w:tblPr>
    <w:tblGrid>
      <w:gridCol w:w="3283"/>
      <w:gridCol w:w="3286"/>
      <w:gridCol w:w="3286"/>
    </w:tblGrid>
    <w:tr w:rsidTr="005D5CB3">
      <w:tblPrEx>
        <w:tblW w:w="5000" w:type="pct"/>
        <w:tblLook w:val="04A0"/>
      </w:tblPrEx>
      <w:tc>
        <w:tcPr>
          <w:tcW w:w="5000" w:type="pct"/>
          <w:gridSpan w:val="3"/>
          <w:tcMar>
            <w:top w:w="170" w:type="dxa"/>
          </w:tcMar>
        </w:tcPr>
        <w:p w:rsidR="005D5CB3" w:rsidP="005D5CB3">
          <w:pPr>
            <w:pStyle w:val="AONormal8LBold"/>
          </w:pPr>
          <w:r>
            <w:fldChar w:fldCharType="begin"/>
          </w:r>
          <w:r>
            <w:instrText xml:space="preserve"> DOCPROPERTY  cpFooterText </w:instrText>
          </w:r>
          <w:r>
            <w:fldChar w:fldCharType="separate"/>
          </w:r>
          <w:r w:rsidR="00385072">
            <w:t xml:space="preserve"> </w:t>
          </w:r>
          <w:r>
            <w:fldChar w:fldCharType="end"/>
          </w:r>
        </w:p>
      </w:tc>
    </w:tr>
    <w:tr w:rsidTr="005D5CB3">
      <w:tblPrEx>
        <w:tblW w:w="5000" w:type="pct"/>
        <w:tblLook w:val="04A0"/>
      </w:tblPrEx>
      <w:tc>
        <w:tcPr>
          <w:tcW w:w="1666" w:type="pct"/>
        </w:tcPr>
        <w:p w:rsidR="005D5CB3" w:rsidP="005D5CB3">
          <w:pPr>
            <w:pStyle w:val="AONormal8L"/>
          </w:pPr>
          <w:r>
            <w:fldChar w:fldCharType="begin"/>
          </w:r>
          <w:r>
            <w:instrText xml:space="preserve"> DOCPROPERTY  cpCombinedRef </w:instrText>
          </w:r>
          <w:r>
            <w:fldChar w:fldCharType="separate"/>
          </w:r>
          <w:r w:rsidR="00385072">
            <w:t>0115775-0000002 PRG:2865798.1</w:t>
          </w:r>
          <w:r>
            <w:fldChar w:fldCharType="end"/>
          </w:r>
        </w:p>
      </w:tc>
      <w:tc>
        <w:tcPr>
          <w:tcW w:w="1667" w:type="pct"/>
        </w:tcPr>
        <w:p w:rsidR="005D5CB3" w:rsidP="005D5CB3">
          <w:pPr>
            <w:pStyle w:val="AONormal8C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  <w:tc>
        <w:tcPr>
          <w:tcW w:w="1667" w:type="pct"/>
        </w:tcPr>
        <w:p w:rsidR="005D5CB3" w:rsidP="005D5CB3">
          <w:pPr>
            <w:pStyle w:val="AONormal8R"/>
          </w:pPr>
        </w:p>
      </w:tc>
    </w:tr>
  </w:tbl>
  <w:p w:rsidR="005D5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C6080" w:rsidRPr="00920631" w:rsidP="001E7139">
      <w:r w:rsidRPr="00920631">
        <w:separator/>
      </w:r>
    </w:p>
  </w:footnote>
  <w:footnote w:type="continuationSeparator" w:id="1">
    <w:p w:rsidR="008C6080" w:rsidRPr="00920631" w:rsidP="001E7139">
      <w:r w:rsidRPr="00920631">
        <w:continuationSeparator/>
      </w:r>
    </w:p>
  </w:footnote>
  <w:footnote w:id="2">
    <w:p w:rsidR="00671978" w:rsidRPr="00671978">
      <w:pPr>
        <w:pStyle w:val="FootnoteText"/>
        <w:rPr>
          <w:lang w:val="cs-CZ"/>
        </w:rPr>
      </w:pPr>
      <w:r w:rsidRPr="00671978">
        <w:rPr>
          <w:rStyle w:val="FootnoteReference"/>
          <w:lang w:val="cs-CZ"/>
        </w:rPr>
        <w:footnoteRef/>
      </w:r>
      <w:r w:rsidRPr="00671978">
        <w:rPr>
          <w:lang w:val="cs-CZ"/>
        </w:rPr>
        <w:t xml:space="preserve"> </w:t>
      </w:r>
      <w:r w:rsidRPr="00671978" w:rsidR="00ED7CCE">
        <w:rPr>
          <w:lang w:val="cs-CZ"/>
        </w:rPr>
        <w:t>Ponechte, pouze</w:t>
      </w:r>
      <w:r w:rsidRPr="00671978">
        <w:rPr>
          <w:lang w:val="cs-CZ"/>
        </w:rPr>
        <w:t xml:space="preserve"> </w:t>
      </w:r>
      <w:r>
        <w:rPr>
          <w:lang w:val="cs-CZ"/>
        </w:rPr>
        <w:t xml:space="preserve">pokud </w:t>
      </w:r>
      <w:r w:rsidR="00510EEB">
        <w:rPr>
          <w:lang w:val="cs-CZ"/>
        </w:rPr>
        <w:t>je zde správce.</w:t>
      </w:r>
    </w:p>
  </w:footnote>
  <w:footnote w:id="3">
    <w:p w:rsidR="00677DEB" w:rsidRPr="00677DEB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 w:rsidRPr="00677DEB">
        <w:rPr>
          <w:lang w:val="cs-CZ"/>
        </w:rPr>
        <w:t xml:space="preserve"> Ponechte v případě, že chcete Zmocněnci povo</w:t>
      </w:r>
      <w:r>
        <w:rPr>
          <w:lang w:val="cs-CZ"/>
        </w:rPr>
        <w:t>lit, aby si Zmocněnec za sebe pověřil dalšího zástupce v rozsahu této plné moci.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tblLook w:val="04A0"/>
    </w:tblPr>
    <w:tblGrid>
      <w:gridCol w:w="9855"/>
    </w:tblGrid>
    <w:tr w:rsidTr="0045533C">
      <w:tblPrEx>
        <w:tblW w:w="5000" w:type="pct"/>
        <w:tblLook w:val="04A0"/>
      </w:tblPrEx>
      <w:tc>
        <w:tcPr>
          <w:tcW w:w="5000" w:type="pct"/>
        </w:tcPr>
        <w:p w:rsidR="0045533C" w:rsidRPr="00920631" w:rsidP="0045533C">
          <w:pPr>
            <w:pStyle w:val="AONormal8LBold"/>
          </w:pPr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5826E9">
            <w:t xml:space="preserve"> </w:t>
          </w:r>
          <w:r>
            <w:fldChar w:fldCharType="end"/>
          </w:r>
        </w:p>
      </w:tc>
    </w:tr>
  </w:tbl>
  <w:p w:rsidR="0061772E" w:rsidRPr="00920631" w:rsidP="0061772E">
    <w:pPr>
      <w:pStyle w:val="AONormal8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ook w:val="04A0"/>
    </w:tblPr>
    <w:tblGrid>
      <w:gridCol w:w="9854"/>
    </w:tblGrid>
    <w:tr w:rsidTr="005D5CB3">
      <w:tblPrEx>
        <w:tblW w:w="0" w:type="auto"/>
        <w:tblLook w:val="04A0"/>
      </w:tblPrEx>
      <w:tc>
        <w:tcPr>
          <w:tcW w:w="9854" w:type="dxa"/>
        </w:tcPr>
        <w:p w:rsidR="005D5CB3" w:rsidP="005D5CB3">
          <w:pPr>
            <w:pStyle w:val="AONormal8LBold"/>
          </w:pPr>
          <w:bookmarkStart w:id="2" w:name="bmkHeaderPrimaryDoc"/>
          <w:r>
            <w:fldChar w:fldCharType="begin"/>
          </w:r>
          <w:r>
            <w:instrText xml:space="preserve"> DOCPROPERTY  cpHeaderText </w:instrText>
          </w:r>
          <w:r>
            <w:fldChar w:fldCharType="separate"/>
          </w:r>
          <w:r w:rsidR="00385072">
            <w:t xml:space="preserve"> </w:t>
          </w:r>
          <w:r>
            <w:fldChar w:fldCharType="end"/>
          </w:r>
        </w:p>
      </w:tc>
    </w:tr>
  </w:tbl>
  <w:p w:rsidR="005D5CB3" w:rsidP="005D5CB3">
    <w:pPr>
      <w:pStyle w:val="AONormal8L"/>
    </w:pP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4209E7"/>
    <w:multiLevelType w:val="multilevel"/>
    <w:tmpl w:val="2CF05DF0"/>
    <w:name w:val="AOApp"/>
    <w:lvl w:ilvl="0">
      <w:start w:val="1"/>
      <w:numFmt w:val="decimal"/>
      <w:pStyle w:val="AOAppHead"/>
      <w:suff w:val="nothing"/>
      <w:lvlText w:val="Příloha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ppPartHead"/>
      <w:suff w:val="nothing"/>
      <w:lvlText w:val="Čás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10F37ADE"/>
    <w:multiLevelType w:val="multilevel"/>
    <w:tmpl w:val="C8BA0E82"/>
    <w:name w:val="AOListNumberList"/>
    <w:lvl w:ilvl="0">
      <w:start w:val="1"/>
      <w:numFmt w:val="decimal"/>
      <w:pStyle w:val="AO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1B0661F6"/>
    <w:multiLevelType w:val="singleLevel"/>
    <w:tmpl w:val="91B2F300"/>
    <w:name w:val="AOBullet2List"/>
    <w:lvl w:ilvl="0">
      <w:start w:val="1"/>
      <w:numFmt w:val="bullet"/>
      <w:pStyle w:val="AO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">
    <w:nsid w:val="31FA6DE9"/>
    <w:multiLevelType w:val="singleLevel"/>
    <w:tmpl w:val="7B340FAA"/>
    <w:name w:val="AOBulletList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aps w:val="0"/>
      </w:rPr>
    </w:lvl>
  </w:abstractNum>
  <w:abstractNum w:abstractNumId="4">
    <w:nsid w:val="391D542D"/>
    <w:multiLevelType w:val="multilevel"/>
    <w:tmpl w:val="1B62D870"/>
    <w:name w:val="AOTOC67"/>
    <w:lvl w:ilvl="0">
      <w:start w:val="1"/>
      <w:numFmt w:val="decimal"/>
      <w:pStyle w:val="TOC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7"/>
      <w:lvlText w:val="Čás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3D0E7D39"/>
    <w:multiLevelType w:val="multilevel"/>
    <w:tmpl w:val="0FE8AEE8"/>
    <w:name w:val="AOSch"/>
    <w:lvl w:ilvl="0">
      <w:start w:val="1"/>
      <w:numFmt w:val="decimal"/>
      <w:pStyle w:val="AOSchHead"/>
      <w:suff w:val="nothing"/>
      <w:lvlText w:val="Příloha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SchPartHead"/>
      <w:suff w:val="nothing"/>
      <w:lvlText w:val="Čás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3E29759A"/>
    <w:multiLevelType w:val="multilevel"/>
    <w:tmpl w:val="E092EC9E"/>
    <w:name w:val="AOGen2"/>
    <w:lvl w:ilvl="0">
      <w:start w:val="1"/>
      <w:numFmt w:val="decimal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7">
    <w:nsid w:val="41F230E7"/>
    <w:multiLevelType w:val="singleLevel"/>
    <w:tmpl w:val="DC820D2A"/>
    <w:name w:val="AOBullet4List"/>
    <w:lvl w:ilvl="0">
      <w:start w:val="1"/>
      <w:numFmt w:val="bullet"/>
      <w:pStyle w:val="AOBullet4"/>
      <w:lvlText w:val="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8">
    <w:nsid w:val="47B238E7"/>
    <w:multiLevelType w:val="multilevel"/>
    <w:tmpl w:val="7A9658F2"/>
    <w:name w:val="AOGen3"/>
    <w:lvl w:ilvl="0">
      <w:start w:val="1"/>
      <w:numFmt w:val="decimal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9">
    <w:nsid w:val="49C66851"/>
    <w:multiLevelType w:val="multilevel"/>
    <w:tmpl w:val="37AC518C"/>
    <w:name w:val="AOAnx"/>
    <w:lvl w:ilvl="0">
      <w:start w:val="1"/>
      <w:numFmt w:val="decimal"/>
      <w:pStyle w:val="AOAnxHead"/>
      <w:suff w:val="nothing"/>
      <w:lvlText w:val="Příloha %1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1">
      <w:start w:val="1"/>
      <w:numFmt w:val="decimal"/>
      <w:pStyle w:val="AOAnxPartHead"/>
      <w:suff w:val="nothing"/>
      <w:lvlText w:val="Část %2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/>
        <w:caps/>
        <w:smallCaps w:val="0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4AFF65CA"/>
    <w:multiLevelType w:val="hybridMultilevel"/>
    <w:tmpl w:val="88EA1E72"/>
    <w:lvl w:ilvl="0">
      <w:start w:val="5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FE7B09"/>
    <w:multiLevelType w:val="multilevel"/>
    <w:tmpl w:val="FC4EE694"/>
    <w:name w:val="AO1"/>
    <w:lvl w:ilvl="0">
      <w:start w:val="1"/>
      <w:numFmt w:val="decimal"/>
      <w:pStyle w:val="AO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2">
    <w:nsid w:val="4E4B4E3E"/>
    <w:multiLevelType w:val="multilevel"/>
    <w:tmpl w:val="5526F7E4"/>
    <w:name w:val="AOHeadX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Jc w:val="left"/>
      <w:pPr>
        <w:tabs>
          <w:tab w:val="num" w:pos="0"/>
        </w:tabs>
        <w:ind w:left="0" w:firstLine="0"/>
      </w:pPr>
    </w:lvl>
  </w:abstractNum>
  <w:abstractNum w:abstractNumId="13">
    <w:nsid w:val="511C70D7"/>
    <w:multiLevelType w:val="multilevel"/>
    <w:tmpl w:val="84DAFEB6"/>
    <w:name w:val="AOTOC34"/>
    <w:lvl w:ilvl="0">
      <w:start w:val="1"/>
      <w:numFmt w:val="decimal"/>
      <w:pStyle w:val="TOC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4"/>
      <w:lvlText w:val="Čás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52844C8B"/>
    <w:multiLevelType w:val="hybridMultilevel"/>
    <w:tmpl w:val="6744318E"/>
    <w:lvl w:ilvl="0">
      <w:start w:val="3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88F20F3"/>
    <w:multiLevelType w:val="hybridMultilevel"/>
    <w:tmpl w:val="65283A18"/>
    <w:lvl w:ilvl="0">
      <w:start w:val="4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830D10"/>
    <w:multiLevelType w:val="multilevel"/>
    <w:tmpl w:val="FB3E2BC8"/>
    <w:name w:val="AOA"/>
    <w:lvl w:ilvl="0">
      <w:start w:val="1"/>
      <w:numFmt w:val="upperLetter"/>
      <w:pStyle w:val="AOA"/>
      <w:lvlText w:val="(%1)"/>
      <w:lvlJc w:val="left"/>
      <w:pPr>
        <w:ind w:left="720" w:hanging="720"/>
      </w:pPr>
    </w:lvl>
    <w:lvl w:ilvl="1">
      <w:start w:val="1"/>
      <w:numFmt w:val="none"/>
      <w:suff w:val="nothing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</w:lvl>
  </w:abstractNum>
  <w:abstractNum w:abstractNumId="17">
    <w:nsid w:val="6AA227D0"/>
    <w:multiLevelType w:val="multilevel"/>
    <w:tmpl w:val="EC806E14"/>
    <w:name w:val="AOTOC89"/>
    <w:lvl w:ilvl="0">
      <w:start w:val="1"/>
      <w:numFmt w:val="decimal"/>
      <w:pStyle w:val="TOC8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pStyle w:val="TOC9"/>
      <w:lvlText w:val="Část %2"/>
      <w:lvlJc w:val="left"/>
      <w:pPr>
        <w:ind w:left="1797" w:hanging="1077"/>
      </w:pPr>
      <w:rPr>
        <w:rFonts w:ascii="Times New Roman" w:hAnsi="Times New Roman" w:cs="Times New Roman"/>
      </w:rPr>
    </w:lvl>
    <w:lvl w:ilvl="2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>
    <w:nsid w:val="6F025FAA"/>
    <w:multiLevelType w:val="multilevel"/>
    <w:tmpl w:val="1870E8F0"/>
    <w:name w:val="AODef"/>
    <w:lvl w:ilvl="0">
      <w:start w:val="1"/>
      <w:numFmt w:val="none"/>
      <w:pStyle w:val="AODefHead"/>
      <w:suff w:val="nothing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pStyle w:val="AODefPara"/>
      <w:suff w:val="nothing"/>
      <w:lvlJc w:val="left"/>
      <w:pPr>
        <w:tabs>
          <w:tab w:val="num" w:pos="72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</w:lvl>
  </w:abstractNum>
  <w:abstractNum w:abstractNumId="19">
    <w:nsid w:val="6F8D3D7A"/>
    <w:multiLevelType w:val="singleLevel"/>
    <w:tmpl w:val="C4E419E8"/>
    <w:name w:val="AOBullet3List"/>
    <w:lvl w:ilvl="0">
      <w:start w:val="1"/>
      <w:numFmt w:val="bullet"/>
      <w:pStyle w:val="AOBullet3"/>
      <w:lvlText w:val="-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>
    <w:nsid w:val="761544F7"/>
    <w:multiLevelType w:val="multilevel"/>
    <w:tmpl w:val="4B682484"/>
    <w:name w:val="AOGen1"/>
    <w:lvl w:ilvl="0">
      <w:start w:val="1"/>
      <w:numFmt w:val="decimal"/>
      <w:pStyle w:val="AOGenNum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1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1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</w:r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0"/>
  </w:num>
  <w:num w:numId="5">
    <w:abstractNumId w:val="6"/>
  </w:num>
  <w:num w:numId="6">
    <w:abstractNumId w:val="8"/>
  </w:num>
  <w:num w:numId="7">
    <w:abstractNumId w:val="18"/>
  </w:num>
  <w:num w:numId="8">
    <w:abstractNumId w:val="0"/>
  </w:num>
  <w:num w:numId="9">
    <w:abstractNumId w:val="9"/>
  </w:num>
  <w:num w:numId="10">
    <w:abstractNumId w:val="5"/>
  </w:num>
  <w:num w:numId="11">
    <w:abstractNumId w:val="3"/>
  </w:num>
  <w:num w:numId="12">
    <w:abstractNumId w:val="2"/>
  </w:num>
  <w:num w:numId="13">
    <w:abstractNumId w:val="19"/>
  </w:num>
  <w:num w:numId="14">
    <w:abstractNumId w:val="7"/>
  </w:num>
  <w:num w:numId="15">
    <w:abstractNumId w:val="13"/>
  </w:num>
  <w:num w:numId="16">
    <w:abstractNumId w:val="4"/>
  </w:num>
  <w:num w:numId="17">
    <w:abstractNumId w:val="17"/>
  </w:num>
  <w:num w:numId="18">
    <w:abstractNumId w:val="1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ttachedTemplate r:id="rId1"/>
  <w:defaultTabStop w:val="720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080"/>
    <w:rsid w:val="00035DF9"/>
    <w:rsid w:val="000520A8"/>
    <w:rsid w:val="00083181"/>
    <w:rsid w:val="000D0702"/>
    <w:rsid w:val="001837F3"/>
    <w:rsid w:val="001E7139"/>
    <w:rsid w:val="001E79DF"/>
    <w:rsid w:val="00207F8C"/>
    <w:rsid w:val="00215D21"/>
    <w:rsid w:val="00244F4C"/>
    <w:rsid w:val="00251D49"/>
    <w:rsid w:val="002A01D2"/>
    <w:rsid w:val="002E0DDE"/>
    <w:rsid w:val="00375A6D"/>
    <w:rsid w:val="003813A3"/>
    <w:rsid w:val="00385072"/>
    <w:rsid w:val="00387AA9"/>
    <w:rsid w:val="00432A6C"/>
    <w:rsid w:val="00440C96"/>
    <w:rsid w:val="0045533C"/>
    <w:rsid w:val="00463113"/>
    <w:rsid w:val="0047162F"/>
    <w:rsid w:val="004A6489"/>
    <w:rsid w:val="004B39A3"/>
    <w:rsid w:val="004C587E"/>
    <w:rsid w:val="004F41BD"/>
    <w:rsid w:val="00510EEB"/>
    <w:rsid w:val="005174A0"/>
    <w:rsid w:val="00531276"/>
    <w:rsid w:val="005826E9"/>
    <w:rsid w:val="005C3D6A"/>
    <w:rsid w:val="005C595A"/>
    <w:rsid w:val="005D16AE"/>
    <w:rsid w:val="005D5CB3"/>
    <w:rsid w:val="005E5E8C"/>
    <w:rsid w:val="0061772E"/>
    <w:rsid w:val="00624BE1"/>
    <w:rsid w:val="00630AD0"/>
    <w:rsid w:val="006429CF"/>
    <w:rsid w:val="006567F6"/>
    <w:rsid w:val="00671978"/>
    <w:rsid w:val="00677DEB"/>
    <w:rsid w:val="0068599B"/>
    <w:rsid w:val="006A5AA0"/>
    <w:rsid w:val="006C6D54"/>
    <w:rsid w:val="006F4DD9"/>
    <w:rsid w:val="00730573"/>
    <w:rsid w:val="007C63AF"/>
    <w:rsid w:val="007D75EC"/>
    <w:rsid w:val="00822A1E"/>
    <w:rsid w:val="008C14D4"/>
    <w:rsid w:val="008C6080"/>
    <w:rsid w:val="008E0A09"/>
    <w:rsid w:val="008F68D8"/>
    <w:rsid w:val="00920631"/>
    <w:rsid w:val="00960F52"/>
    <w:rsid w:val="009D20EB"/>
    <w:rsid w:val="009E0C49"/>
    <w:rsid w:val="00A15420"/>
    <w:rsid w:val="00A279B2"/>
    <w:rsid w:val="00A677F6"/>
    <w:rsid w:val="00A743A0"/>
    <w:rsid w:val="00A764A0"/>
    <w:rsid w:val="00A76A73"/>
    <w:rsid w:val="00AC4FB7"/>
    <w:rsid w:val="00B1321E"/>
    <w:rsid w:val="00B15851"/>
    <w:rsid w:val="00B32757"/>
    <w:rsid w:val="00B825AA"/>
    <w:rsid w:val="00BA6B05"/>
    <w:rsid w:val="00BB07C3"/>
    <w:rsid w:val="00BB7754"/>
    <w:rsid w:val="00BC0964"/>
    <w:rsid w:val="00BE2502"/>
    <w:rsid w:val="00BF1C21"/>
    <w:rsid w:val="00C2524B"/>
    <w:rsid w:val="00C27C6D"/>
    <w:rsid w:val="00C33D52"/>
    <w:rsid w:val="00C46506"/>
    <w:rsid w:val="00C7617D"/>
    <w:rsid w:val="00CA2C1F"/>
    <w:rsid w:val="00CA6867"/>
    <w:rsid w:val="00CC19DE"/>
    <w:rsid w:val="00D03DDB"/>
    <w:rsid w:val="00D60A12"/>
    <w:rsid w:val="00D71D17"/>
    <w:rsid w:val="00D836DC"/>
    <w:rsid w:val="00DC0B9E"/>
    <w:rsid w:val="00E05622"/>
    <w:rsid w:val="00E17B23"/>
    <w:rsid w:val="00E30C20"/>
    <w:rsid w:val="00E70464"/>
    <w:rsid w:val="00E72D84"/>
    <w:rsid w:val="00E81B74"/>
    <w:rsid w:val="00E904EB"/>
    <w:rsid w:val="00E9172D"/>
    <w:rsid w:val="00EA5A2B"/>
    <w:rsid w:val="00ED1E76"/>
    <w:rsid w:val="00ED7CCE"/>
    <w:rsid w:val="00EF1683"/>
    <w:rsid w:val="00F01CD0"/>
    <w:rsid w:val="00F0768D"/>
    <w:rsid w:val="00F53B14"/>
    <w:rsid w:val="00F553A4"/>
    <w:rsid w:val="00F647A7"/>
    <w:rsid w:val="00F70721"/>
    <w:rsid w:val="00F93ECA"/>
    <w:rsid w:val="00FD4C5E"/>
    <w:rsid w:val="00FE1135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2"/>
        <w:szCs w:val="22"/>
        <w:lang w:val="en-GB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AONormal"/>
    <w:qFormat/>
    <w:rsid w:val="00CA6867"/>
    <w:pPr>
      <w:spacing w:line="240" w:lineRule="auto"/>
    </w:pPr>
    <w:rPr>
      <w:rFonts w:cs="Times New Roman"/>
    </w:rPr>
  </w:style>
  <w:style w:type="paragraph" w:styleId="Heading1">
    <w:name w:val="heading 1"/>
    <w:basedOn w:val="AOHeadings"/>
    <w:next w:val="AODocTxt"/>
    <w:link w:val="Heading1Char"/>
    <w:uiPriority w:val="9"/>
    <w:qFormat/>
    <w:rsid w:val="001E7139"/>
    <w:pPr>
      <w:keepNext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AOHeadings"/>
    <w:next w:val="AODocTxt"/>
    <w:link w:val="Heading2Char"/>
    <w:uiPriority w:val="9"/>
    <w:semiHidden/>
    <w:unhideWhenUsed/>
    <w:qFormat/>
    <w:rsid w:val="001E7139"/>
    <w:pPr>
      <w:keepNext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AOHeadings"/>
    <w:next w:val="AODocTxt"/>
    <w:link w:val="Heading3Char"/>
    <w:uiPriority w:val="9"/>
    <w:semiHidden/>
    <w:unhideWhenUsed/>
    <w:qFormat/>
    <w:rsid w:val="001E7139"/>
    <w:pPr>
      <w:outlineLvl w:val="2"/>
    </w:pPr>
    <w:rPr>
      <w:rFonts w:eastAsia="Times New Roman"/>
      <w:bCs/>
    </w:rPr>
  </w:style>
  <w:style w:type="paragraph" w:styleId="Heading4">
    <w:name w:val="heading 4"/>
    <w:basedOn w:val="AOHeadings"/>
    <w:next w:val="AODocTxt"/>
    <w:link w:val="Heading4Char"/>
    <w:uiPriority w:val="9"/>
    <w:semiHidden/>
    <w:unhideWhenUsed/>
    <w:qFormat/>
    <w:rsid w:val="001E7139"/>
    <w:pPr>
      <w:outlineLvl w:val="3"/>
    </w:pPr>
    <w:rPr>
      <w:rFonts w:eastAsia="Times New Roman"/>
      <w:bCs/>
      <w:iCs/>
    </w:rPr>
  </w:style>
  <w:style w:type="paragraph" w:styleId="Heading5">
    <w:name w:val="heading 5"/>
    <w:basedOn w:val="AOHeadings"/>
    <w:next w:val="AODocTxt"/>
    <w:link w:val="Heading5Char"/>
    <w:uiPriority w:val="9"/>
    <w:semiHidden/>
    <w:unhideWhenUsed/>
    <w:qFormat/>
    <w:rsid w:val="001E7139"/>
    <w:pPr>
      <w:outlineLvl w:val="4"/>
    </w:pPr>
    <w:rPr>
      <w:rFonts w:eastAsia="Times New Roman"/>
    </w:rPr>
  </w:style>
  <w:style w:type="paragraph" w:styleId="Heading6">
    <w:name w:val="heading 6"/>
    <w:basedOn w:val="AOHeadings"/>
    <w:next w:val="AODocTxt"/>
    <w:link w:val="Heading6Char"/>
    <w:uiPriority w:val="9"/>
    <w:semiHidden/>
    <w:unhideWhenUsed/>
    <w:qFormat/>
    <w:rsid w:val="001E7139"/>
    <w:pPr>
      <w:outlineLvl w:val="5"/>
    </w:pPr>
    <w:rPr>
      <w:rFonts w:eastAsia="Times New Roman"/>
      <w:iCs/>
    </w:rPr>
  </w:style>
  <w:style w:type="paragraph" w:styleId="Heading7">
    <w:name w:val="heading 7"/>
    <w:basedOn w:val="AOHeadings"/>
    <w:next w:val="AODocTxt"/>
    <w:link w:val="Heading7Char"/>
    <w:uiPriority w:val="9"/>
    <w:semiHidden/>
    <w:unhideWhenUsed/>
    <w:qFormat/>
    <w:rsid w:val="001E7139"/>
    <w:pPr>
      <w:outlineLvl w:val="6"/>
    </w:pPr>
    <w:rPr>
      <w:rFonts w:eastAsia="Times New Roman"/>
      <w:iCs/>
    </w:rPr>
  </w:style>
  <w:style w:type="paragraph" w:styleId="Heading8">
    <w:name w:val="heading 8"/>
    <w:basedOn w:val="AOHeadings"/>
    <w:next w:val="AODocTxt"/>
    <w:link w:val="Heading8Char"/>
    <w:uiPriority w:val="9"/>
    <w:semiHidden/>
    <w:unhideWhenUsed/>
    <w:qFormat/>
    <w:rsid w:val="001E7139"/>
    <w:pPr>
      <w:outlineLvl w:val="7"/>
    </w:pPr>
    <w:rPr>
      <w:rFonts w:eastAsia="Times New Roman"/>
      <w:szCs w:val="20"/>
    </w:rPr>
  </w:style>
  <w:style w:type="paragraph" w:styleId="Heading9">
    <w:name w:val="heading 9"/>
    <w:basedOn w:val="AOHeadings"/>
    <w:next w:val="AODocTxt"/>
    <w:link w:val="Heading9Char"/>
    <w:uiPriority w:val="9"/>
    <w:semiHidden/>
    <w:unhideWhenUsed/>
    <w:qFormat/>
    <w:rsid w:val="001E7139"/>
    <w:pPr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Normal">
    <w:name w:val="AONormal"/>
    <w:rsid w:val="001E7139"/>
    <w:rPr>
      <w:rFonts w:cs="Times New Roman"/>
    </w:rPr>
  </w:style>
  <w:style w:type="paragraph" w:customStyle="1" w:styleId="AOBodyTxt">
    <w:name w:val="AOBodyTxt"/>
    <w:basedOn w:val="AONormal"/>
    <w:next w:val="AODocTxt"/>
    <w:rsid w:val="001E7139"/>
    <w:pPr>
      <w:spacing w:before="240"/>
      <w:jc w:val="both"/>
    </w:pPr>
  </w:style>
  <w:style w:type="paragraph" w:customStyle="1" w:styleId="AODocTxt">
    <w:name w:val="AODocTxt"/>
    <w:basedOn w:val="AOBodyTxt"/>
    <w:rsid w:val="001E7139"/>
  </w:style>
  <w:style w:type="paragraph" w:customStyle="1" w:styleId="AODocTxtL1">
    <w:name w:val="AODocTxtL1"/>
    <w:basedOn w:val="AODocTxt"/>
    <w:rsid w:val="001E7139"/>
    <w:pPr>
      <w:ind w:left="720"/>
    </w:pPr>
  </w:style>
  <w:style w:type="paragraph" w:customStyle="1" w:styleId="AODocTxtL2">
    <w:name w:val="AODocTxtL2"/>
    <w:basedOn w:val="AODocTxt"/>
    <w:rsid w:val="001E7139"/>
    <w:pPr>
      <w:ind w:left="1440"/>
    </w:pPr>
  </w:style>
  <w:style w:type="paragraph" w:customStyle="1" w:styleId="AODocTxtL3">
    <w:name w:val="AODocTxtL3"/>
    <w:basedOn w:val="AODocTxt"/>
    <w:rsid w:val="001E7139"/>
    <w:pPr>
      <w:ind w:left="2160"/>
    </w:pPr>
  </w:style>
  <w:style w:type="paragraph" w:customStyle="1" w:styleId="AODocTxtL4">
    <w:name w:val="AODocTxtL4"/>
    <w:basedOn w:val="AODocTxt"/>
    <w:rsid w:val="001E7139"/>
    <w:pPr>
      <w:ind w:left="2880"/>
    </w:pPr>
  </w:style>
  <w:style w:type="paragraph" w:customStyle="1" w:styleId="AODocTxtL5">
    <w:name w:val="AODocTxtL5"/>
    <w:basedOn w:val="AODocTxt"/>
    <w:rsid w:val="001E7139"/>
    <w:pPr>
      <w:ind w:left="3600"/>
    </w:pPr>
  </w:style>
  <w:style w:type="paragraph" w:customStyle="1" w:styleId="AODocTxtL6">
    <w:name w:val="AODocTxtL6"/>
    <w:basedOn w:val="AODocTxt"/>
    <w:rsid w:val="001E7139"/>
    <w:pPr>
      <w:ind w:left="4320"/>
    </w:pPr>
  </w:style>
  <w:style w:type="paragraph" w:customStyle="1" w:styleId="AODocTxtL7">
    <w:name w:val="AODocTxtL7"/>
    <w:basedOn w:val="AODocTxt"/>
    <w:rsid w:val="001E7139"/>
    <w:pPr>
      <w:ind w:left="5040"/>
    </w:pPr>
  </w:style>
  <w:style w:type="paragraph" w:customStyle="1" w:styleId="AODocTxtL8">
    <w:name w:val="AODocTxtL8"/>
    <w:basedOn w:val="AODocTxt"/>
    <w:rsid w:val="001E7139"/>
    <w:pPr>
      <w:ind w:left="5760"/>
    </w:pPr>
  </w:style>
  <w:style w:type="paragraph" w:customStyle="1" w:styleId="AO1">
    <w:name w:val="AO(1)"/>
    <w:basedOn w:val="AOBodyTxt"/>
    <w:next w:val="AODocTxt"/>
    <w:rsid w:val="001E7139"/>
    <w:pPr>
      <w:numPr>
        <w:numId w:val="2"/>
      </w:numPr>
      <w:tabs>
        <w:tab w:val="clear" w:pos="720"/>
      </w:tabs>
    </w:pPr>
  </w:style>
  <w:style w:type="paragraph" w:customStyle="1" w:styleId="AOA">
    <w:name w:val="AO(A)"/>
    <w:basedOn w:val="AOBodyTxt"/>
    <w:next w:val="AODocTxt"/>
    <w:rsid w:val="001E7139"/>
    <w:pPr>
      <w:numPr>
        <w:numId w:val="3"/>
      </w:numPr>
    </w:pPr>
  </w:style>
  <w:style w:type="paragraph" w:customStyle="1" w:styleId="AOHeadings">
    <w:name w:val="AOHeadings"/>
    <w:basedOn w:val="AOBodyTxt"/>
    <w:next w:val="AODocTxt"/>
    <w:rsid w:val="001E7139"/>
  </w:style>
  <w:style w:type="paragraph" w:customStyle="1" w:styleId="AOHead1">
    <w:name w:val="AOHead1"/>
    <w:basedOn w:val="AOHeadings"/>
    <w:next w:val="AODocTxtL1"/>
    <w:rsid w:val="001E7139"/>
    <w:pPr>
      <w:keepNext/>
      <w:numPr>
        <w:numId w:val="1"/>
      </w:numPr>
      <w:outlineLvl w:val="0"/>
    </w:pPr>
    <w:rPr>
      <w:b/>
      <w:caps/>
      <w:kern w:val="28"/>
    </w:rPr>
  </w:style>
  <w:style w:type="paragraph" w:customStyle="1" w:styleId="AOHead2">
    <w:name w:val="AOHead2"/>
    <w:basedOn w:val="AOHeadings"/>
    <w:next w:val="AODocTxtL1"/>
    <w:rsid w:val="001E7139"/>
    <w:pPr>
      <w:keepNext/>
      <w:numPr>
        <w:ilvl w:val="1"/>
        <w:numId w:val="1"/>
      </w:numPr>
      <w:outlineLvl w:val="1"/>
    </w:pPr>
    <w:rPr>
      <w:b/>
    </w:rPr>
  </w:style>
  <w:style w:type="paragraph" w:customStyle="1" w:styleId="AOHead3">
    <w:name w:val="AOHead3"/>
    <w:basedOn w:val="AOHeadings"/>
    <w:next w:val="AODocTxtL2"/>
    <w:rsid w:val="001E7139"/>
    <w:pPr>
      <w:numPr>
        <w:ilvl w:val="2"/>
        <w:numId w:val="1"/>
      </w:numPr>
      <w:outlineLvl w:val="2"/>
    </w:pPr>
  </w:style>
  <w:style w:type="paragraph" w:customStyle="1" w:styleId="AOHead4">
    <w:name w:val="AOHead4"/>
    <w:basedOn w:val="AOHeadings"/>
    <w:next w:val="AODocTxtL3"/>
    <w:rsid w:val="001E7139"/>
    <w:pPr>
      <w:numPr>
        <w:ilvl w:val="3"/>
        <w:numId w:val="1"/>
      </w:numPr>
      <w:outlineLvl w:val="3"/>
    </w:pPr>
  </w:style>
  <w:style w:type="paragraph" w:customStyle="1" w:styleId="AOHead5">
    <w:name w:val="AOHead5"/>
    <w:basedOn w:val="AOHeadings"/>
    <w:next w:val="AODocTxtL4"/>
    <w:rsid w:val="001E7139"/>
    <w:pPr>
      <w:numPr>
        <w:ilvl w:val="4"/>
        <w:numId w:val="1"/>
      </w:numPr>
      <w:outlineLvl w:val="4"/>
    </w:pPr>
  </w:style>
  <w:style w:type="paragraph" w:customStyle="1" w:styleId="AOHead6">
    <w:name w:val="AOHead6"/>
    <w:basedOn w:val="AOHeadings"/>
    <w:next w:val="AODocTxtL5"/>
    <w:rsid w:val="001E7139"/>
    <w:pPr>
      <w:numPr>
        <w:ilvl w:val="5"/>
        <w:numId w:val="1"/>
      </w:numPr>
      <w:outlineLvl w:val="5"/>
    </w:pPr>
  </w:style>
  <w:style w:type="paragraph" w:customStyle="1" w:styleId="AOAltHead1">
    <w:name w:val="AOAltHead1"/>
    <w:basedOn w:val="AOHead1"/>
    <w:next w:val="AODocTxtL1"/>
    <w:rsid w:val="001E7139"/>
    <w:pPr>
      <w:keepNext w:val="0"/>
      <w:tabs>
        <w:tab w:val="clear" w:pos="720"/>
      </w:tabs>
    </w:pPr>
    <w:rPr>
      <w:b w:val="0"/>
      <w:caps w:val="0"/>
    </w:rPr>
  </w:style>
  <w:style w:type="paragraph" w:customStyle="1" w:styleId="AOAltHead2">
    <w:name w:val="AOAltHead2"/>
    <w:basedOn w:val="AOHead2"/>
    <w:next w:val="AODocTxtL1"/>
    <w:rsid w:val="001E7139"/>
    <w:pPr>
      <w:keepNext w:val="0"/>
      <w:tabs>
        <w:tab w:val="clear" w:pos="720"/>
      </w:tabs>
    </w:pPr>
    <w:rPr>
      <w:b w:val="0"/>
    </w:rPr>
  </w:style>
  <w:style w:type="paragraph" w:customStyle="1" w:styleId="AOAltHead3">
    <w:name w:val="AOAltHead3"/>
    <w:basedOn w:val="AOHead3"/>
    <w:next w:val="AODocTxtL1"/>
    <w:rsid w:val="001E7139"/>
    <w:pPr>
      <w:tabs>
        <w:tab w:val="clear" w:pos="1440"/>
      </w:tabs>
      <w:ind w:left="720"/>
    </w:pPr>
  </w:style>
  <w:style w:type="paragraph" w:customStyle="1" w:styleId="AOAltHead4">
    <w:name w:val="AOAltHead4"/>
    <w:basedOn w:val="AOHead4"/>
    <w:next w:val="AODocTxtL2"/>
    <w:rsid w:val="001E7139"/>
    <w:pPr>
      <w:tabs>
        <w:tab w:val="clear" w:pos="2160"/>
      </w:tabs>
      <w:ind w:left="1440"/>
    </w:pPr>
  </w:style>
  <w:style w:type="paragraph" w:customStyle="1" w:styleId="AOAltHead5">
    <w:name w:val="AOAltHead5"/>
    <w:basedOn w:val="AOHead5"/>
    <w:next w:val="AODocTxtL3"/>
    <w:rsid w:val="001E7139"/>
    <w:pPr>
      <w:tabs>
        <w:tab w:val="clear" w:pos="2880"/>
      </w:tabs>
      <w:ind w:left="2160"/>
    </w:pPr>
  </w:style>
  <w:style w:type="paragraph" w:customStyle="1" w:styleId="AOAltHead6">
    <w:name w:val="AOAltHead6"/>
    <w:basedOn w:val="AOHead6"/>
    <w:next w:val="AODocTxtL4"/>
    <w:rsid w:val="001E7139"/>
    <w:pPr>
      <w:tabs>
        <w:tab w:val="clear" w:pos="3600"/>
      </w:tabs>
      <w:ind w:left="2880"/>
    </w:pPr>
  </w:style>
  <w:style w:type="paragraph" w:customStyle="1" w:styleId="AOHeading1">
    <w:name w:val="AOHeading1"/>
    <w:basedOn w:val="AOHeadings"/>
    <w:next w:val="AODocTxt"/>
    <w:rsid w:val="001E7139"/>
    <w:pPr>
      <w:keepNext/>
      <w:outlineLvl w:val="0"/>
    </w:pPr>
    <w:rPr>
      <w:b/>
      <w:caps/>
      <w:kern w:val="28"/>
    </w:rPr>
  </w:style>
  <w:style w:type="paragraph" w:customStyle="1" w:styleId="AOHeading2">
    <w:name w:val="AOHeading2"/>
    <w:basedOn w:val="AOHeadings"/>
    <w:next w:val="AODocTxt"/>
    <w:rsid w:val="001E7139"/>
    <w:pPr>
      <w:keepNext/>
      <w:outlineLvl w:val="1"/>
    </w:pPr>
    <w:rPr>
      <w:b/>
    </w:rPr>
  </w:style>
  <w:style w:type="paragraph" w:customStyle="1" w:styleId="AOHeading3">
    <w:name w:val="AOHeading3"/>
    <w:basedOn w:val="AOHeadings"/>
    <w:next w:val="AODocTxtL1"/>
    <w:rsid w:val="001E7139"/>
    <w:pPr>
      <w:keepNext/>
      <w:ind w:left="720"/>
      <w:outlineLvl w:val="2"/>
    </w:pPr>
    <w:rPr>
      <w:b/>
    </w:rPr>
  </w:style>
  <w:style w:type="paragraph" w:customStyle="1" w:styleId="AOHeading4">
    <w:name w:val="AOHeading4"/>
    <w:basedOn w:val="AOHeadings"/>
    <w:next w:val="AODocTxt"/>
    <w:rsid w:val="001E7139"/>
    <w:pPr>
      <w:keepNext/>
      <w:outlineLvl w:val="3"/>
    </w:pPr>
    <w:rPr>
      <w:i/>
    </w:rPr>
  </w:style>
  <w:style w:type="paragraph" w:styleId="Header">
    <w:name w:val="header"/>
    <w:basedOn w:val="Normal"/>
    <w:link w:val="Head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13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1E7139"/>
    <w:pPr>
      <w:tabs>
        <w:tab w:val="center" w:pos="4150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139"/>
    <w:rPr>
      <w:rFonts w:cs="Times New Roman"/>
    </w:rPr>
  </w:style>
  <w:style w:type="paragraph" w:customStyle="1" w:styleId="AOAttachments">
    <w:name w:val="AOAttachments"/>
    <w:basedOn w:val="AOBodyTxt"/>
    <w:next w:val="AODocTxt"/>
    <w:rsid w:val="001E7139"/>
    <w:pPr>
      <w:jc w:val="center"/>
    </w:pPr>
    <w:rPr>
      <w:caps/>
    </w:rPr>
  </w:style>
  <w:style w:type="paragraph" w:customStyle="1" w:styleId="AOAppTitle">
    <w:name w:val="AOApp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ppPartTitle">
    <w:name w:val="AOAppPartTitle"/>
    <w:basedOn w:val="AOAppTitle"/>
    <w:next w:val="AODocTxt"/>
    <w:rsid w:val="001E7139"/>
  </w:style>
  <w:style w:type="paragraph" w:customStyle="1" w:styleId="AOAppHead">
    <w:name w:val="AOAppHead"/>
    <w:basedOn w:val="AOAttachments"/>
    <w:next w:val="AOAppTitle"/>
    <w:rsid w:val="001E7139"/>
    <w:pPr>
      <w:pageBreakBefore/>
      <w:numPr>
        <w:numId w:val="8"/>
      </w:numPr>
      <w:tabs>
        <w:tab w:val="clear" w:pos="0"/>
      </w:tabs>
      <w:outlineLvl w:val="0"/>
    </w:pPr>
  </w:style>
  <w:style w:type="paragraph" w:customStyle="1" w:styleId="AOAppPartHead">
    <w:name w:val="AOAppPartHead"/>
    <w:basedOn w:val="AOAppHead"/>
    <w:next w:val="AOApp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AnxTitle">
    <w:name w:val="AOAnxTitle"/>
    <w:basedOn w:val="AOAttachments"/>
    <w:next w:val="AODocTxt"/>
    <w:rsid w:val="001E7139"/>
    <w:pPr>
      <w:outlineLvl w:val="1"/>
    </w:pPr>
    <w:rPr>
      <w:b/>
    </w:rPr>
  </w:style>
  <w:style w:type="paragraph" w:customStyle="1" w:styleId="AOAnxPartTitle">
    <w:name w:val="AOAnxPartTitle"/>
    <w:basedOn w:val="AOAnxTitle"/>
    <w:next w:val="AODocTxt"/>
    <w:rsid w:val="001E7139"/>
  </w:style>
  <w:style w:type="paragraph" w:customStyle="1" w:styleId="AOAnxHead">
    <w:name w:val="AOAnxHead"/>
    <w:basedOn w:val="AOAttachments"/>
    <w:next w:val="AOAnxTitle"/>
    <w:rsid w:val="001E7139"/>
    <w:pPr>
      <w:pageBreakBefore/>
      <w:numPr>
        <w:numId w:val="9"/>
      </w:numPr>
      <w:tabs>
        <w:tab w:val="clear" w:pos="0"/>
      </w:tabs>
      <w:outlineLvl w:val="0"/>
    </w:pPr>
  </w:style>
  <w:style w:type="paragraph" w:customStyle="1" w:styleId="AOAnxPartHead">
    <w:name w:val="AOAnxPartHead"/>
    <w:basedOn w:val="AOAnxHead"/>
    <w:next w:val="AOAnx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SchTitle">
    <w:name w:val="AOSchTitle"/>
    <w:basedOn w:val="AOAttachments"/>
    <w:next w:val="AODocTxt"/>
    <w:rsid w:val="001E7139"/>
    <w:pPr>
      <w:outlineLvl w:val="1"/>
    </w:pPr>
    <w:rPr>
      <w:b/>
    </w:rPr>
  </w:style>
  <w:style w:type="paragraph" w:customStyle="1" w:styleId="AOSchPartTitle">
    <w:name w:val="AOSchPartTitle"/>
    <w:basedOn w:val="AOSchTitle"/>
    <w:next w:val="AODocTxt"/>
    <w:rsid w:val="001E7139"/>
  </w:style>
  <w:style w:type="paragraph" w:customStyle="1" w:styleId="AOSchHead">
    <w:name w:val="AOSchHead"/>
    <w:basedOn w:val="AOAttachments"/>
    <w:next w:val="AOSchTitle"/>
    <w:rsid w:val="001E7139"/>
    <w:pPr>
      <w:pageBreakBefore/>
      <w:numPr>
        <w:numId w:val="10"/>
      </w:numPr>
      <w:tabs>
        <w:tab w:val="clear" w:pos="0"/>
      </w:tabs>
      <w:outlineLvl w:val="0"/>
    </w:pPr>
  </w:style>
  <w:style w:type="paragraph" w:customStyle="1" w:styleId="AOSchPartHead">
    <w:name w:val="AOSchPartHead"/>
    <w:basedOn w:val="AOSchHead"/>
    <w:next w:val="AOSchPartTitle"/>
    <w:rsid w:val="001E7139"/>
    <w:pPr>
      <w:pageBreakBefore w:val="0"/>
      <w:numPr>
        <w:ilvl w:val="1"/>
      </w:numPr>
      <w:tabs>
        <w:tab w:val="clear" w:pos="0"/>
      </w:tabs>
    </w:pPr>
  </w:style>
  <w:style w:type="paragraph" w:customStyle="1" w:styleId="AODefHead">
    <w:name w:val="AODefHead"/>
    <w:basedOn w:val="AOBodyTxt"/>
    <w:next w:val="AODefPara"/>
    <w:rsid w:val="001E7139"/>
    <w:pPr>
      <w:numPr>
        <w:numId w:val="7"/>
      </w:numPr>
      <w:tabs>
        <w:tab w:val="clear" w:pos="720"/>
      </w:tabs>
      <w:outlineLvl w:val="5"/>
    </w:pPr>
  </w:style>
  <w:style w:type="paragraph" w:customStyle="1" w:styleId="AODefPara">
    <w:name w:val="AODefPara"/>
    <w:basedOn w:val="AODefHead"/>
    <w:rsid w:val="001E7139"/>
    <w:pPr>
      <w:numPr>
        <w:ilvl w:val="1"/>
      </w:numPr>
      <w:tabs>
        <w:tab w:val="clear" w:pos="720"/>
      </w:tabs>
      <w:outlineLvl w:val="6"/>
    </w:pPr>
  </w:style>
  <w:style w:type="paragraph" w:customStyle="1" w:styleId="AOBullet">
    <w:name w:val="AOBullet"/>
    <w:basedOn w:val="AOBodyTxt"/>
    <w:rsid w:val="001E7139"/>
    <w:pPr>
      <w:numPr>
        <w:numId w:val="11"/>
      </w:numPr>
      <w:tabs>
        <w:tab w:val="clear" w:pos="720"/>
      </w:tabs>
    </w:pPr>
  </w:style>
  <w:style w:type="paragraph" w:customStyle="1" w:styleId="AOBullet2">
    <w:name w:val="AOBullet2"/>
    <w:basedOn w:val="AOBullet"/>
    <w:rsid w:val="001E7139"/>
    <w:pPr>
      <w:numPr>
        <w:numId w:val="12"/>
      </w:numPr>
      <w:tabs>
        <w:tab w:val="clear" w:pos="720"/>
      </w:tabs>
      <w:spacing w:before="120"/>
    </w:pPr>
  </w:style>
  <w:style w:type="paragraph" w:customStyle="1" w:styleId="AOBullet3">
    <w:name w:val="AOBullet3"/>
    <w:basedOn w:val="AOBodyTxt"/>
    <w:rsid w:val="001E7139"/>
    <w:pPr>
      <w:numPr>
        <w:numId w:val="13"/>
      </w:numPr>
      <w:tabs>
        <w:tab w:val="clear" w:pos="720"/>
      </w:tabs>
      <w:spacing w:before="120"/>
    </w:pPr>
  </w:style>
  <w:style w:type="paragraph" w:customStyle="1" w:styleId="AOBullet4">
    <w:name w:val="AOBullet4"/>
    <w:basedOn w:val="AOBodyTxt"/>
    <w:rsid w:val="001E7139"/>
    <w:pPr>
      <w:numPr>
        <w:numId w:val="14"/>
      </w:numPr>
      <w:tabs>
        <w:tab w:val="clear" w:pos="720"/>
      </w:tabs>
      <w:spacing w:before="120"/>
    </w:pPr>
  </w:style>
  <w:style w:type="paragraph" w:customStyle="1" w:styleId="AOGenNum1">
    <w:name w:val="AOGenNum1"/>
    <w:basedOn w:val="AOBodyTxt"/>
    <w:next w:val="AOGenNum1Para"/>
    <w:rsid w:val="001E7139"/>
    <w:pPr>
      <w:keepNext/>
      <w:numPr>
        <w:numId w:val="4"/>
      </w:numPr>
    </w:pPr>
    <w:rPr>
      <w:b/>
      <w:caps/>
    </w:rPr>
  </w:style>
  <w:style w:type="paragraph" w:customStyle="1" w:styleId="AOGenNum1List">
    <w:name w:val="AOGenNum1List"/>
    <w:basedOn w:val="AOGenNum1"/>
    <w:rsid w:val="001E7139"/>
    <w:pPr>
      <w:keepNext w:val="0"/>
      <w:numPr>
        <w:ilvl w:val="2"/>
      </w:numPr>
    </w:pPr>
    <w:rPr>
      <w:b w:val="0"/>
      <w:caps w:val="0"/>
    </w:rPr>
  </w:style>
  <w:style w:type="paragraph" w:customStyle="1" w:styleId="AOGenNum1Para">
    <w:name w:val="AOGenNum1Para"/>
    <w:basedOn w:val="AOGenNum1"/>
    <w:next w:val="AOGenNum1List"/>
    <w:rsid w:val="001E7139"/>
    <w:pPr>
      <w:numPr>
        <w:ilvl w:val="1"/>
      </w:numPr>
    </w:pPr>
    <w:rPr>
      <w:caps w:val="0"/>
    </w:rPr>
  </w:style>
  <w:style w:type="paragraph" w:customStyle="1" w:styleId="AOGenNum2">
    <w:name w:val="AOGenNum2"/>
    <w:basedOn w:val="AOBodyTxt"/>
    <w:next w:val="AOGenNum2Para"/>
    <w:rsid w:val="001E7139"/>
    <w:pPr>
      <w:keepNext/>
      <w:numPr>
        <w:numId w:val="5"/>
      </w:numPr>
    </w:pPr>
    <w:rPr>
      <w:b/>
    </w:rPr>
  </w:style>
  <w:style w:type="paragraph" w:customStyle="1" w:styleId="AOGenNum2List">
    <w:name w:val="AOGenNum2List"/>
    <w:basedOn w:val="AOGenNum2"/>
    <w:rsid w:val="001E7139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1E7139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AOBodyTxt"/>
    <w:next w:val="AOGenNum3List"/>
    <w:rsid w:val="001E7139"/>
    <w:pPr>
      <w:numPr>
        <w:numId w:val="6"/>
      </w:numPr>
    </w:pPr>
  </w:style>
  <w:style w:type="paragraph" w:customStyle="1" w:styleId="AOGenNum3List">
    <w:name w:val="AOGenNum3List"/>
    <w:basedOn w:val="AOGenNum3"/>
    <w:rsid w:val="001E7139"/>
    <w:pPr>
      <w:numPr>
        <w:ilvl w:val="1"/>
      </w:numPr>
    </w:pPr>
  </w:style>
  <w:style w:type="paragraph" w:customStyle="1" w:styleId="AOTitle">
    <w:name w:val="AOTitle"/>
    <w:basedOn w:val="AOHeadings"/>
    <w:next w:val="AODocTxt"/>
    <w:rsid w:val="001E7139"/>
    <w:pPr>
      <w:jc w:val="center"/>
    </w:pPr>
    <w:rPr>
      <w:b/>
      <w:caps/>
    </w:rPr>
  </w:style>
  <w:style w:type="paragraph" w:customStyle="1" w:styleId="AOTOCHeading">
    <w:name w:val="AOTOCHeading"/>
    <w:basedOn w:val="AOHeadings"/>
    <w:next w:val="AODocTxt"/>
    <w:rsid w:val="001E7139"/>
    <w:pPr>
      <w:tabs>
        <w:tab w:val="right" w:pos="9609"/>
      </w:tabs>
      <w:spacing w:after="240"/>
    </w:pPr>
    <w:rPr>
      <w:b/>
    </w:rPr>
  </w:style>
  <w:style w:type="paragraph" w:customStyle="1" w:styleId="AOTOCs">
    <w:name w:val="AOTOCs"/>
    <w:basedOn w:val="AONormal"/>
    <w:next w:val="TOC1"/>
    <w:rsid w:val="001E7139"/>
    <w:pPr>
      <w:tabs>
        <w:tab w:val="right" w:leader="dot" w:pos="9638"/>
      </w:tabs>
      <w:jc w:val="both"/>
    </w:pPr>
  </w:style>
  <w:style w:type="paragraph" w:styleId="TOC1">
    <w:name w:val="toc 1"/>
    <w:basedOn w:val="AOTOCs"/>
    <w:next w:val="AONormal"/>
    <w:autoRedefine/>
    <w:uiPriority w:val="39"/>
    <w:semiHidden/>
    <w:unhideWhenUsed/>
    <w:rsid w:val="001E7139"/>
    <w:pPr>
      <w:tabs>
        <w:tab w:val="left" w:pos="720"/>
      </w:tabs>
      <w:ind w:left="720" w:hanging="720"/>
    </w:pPr>
  </w:style>
  <w:style w:type="paragraph" w:customStyle="1" w:styleId="AOTOC1">
    <w:name w:val="AOTOC1"/>
    <w:basedOn w:val="AOTOCs"/>
    <w:rsid w:val="001E7139"/>
    <w:pPr>
      <w:tabs>
        <w:tab w:val="left" w:pos="720"/>
      </w:tabs>
    </w:pPr>
    <w:rPr>
      <w:b/>
      <w:caps/>
    </w:rPr>
  </w:style>
  <w:style w:type="paragraph" w:customStyle="1" w:styleId="AOTOC2">
    <w:name w:val="AOTOC2"/>
    <w:basedOn w:val="AOTOCs"/>
    <w:rsid w:val="001E7139"/>
    <w:pPr>
      <w:tabs>
        <w:tab w:val="left" w:pos="720"/>
      </w:tabs>
    </w:pPr>
  </w:style>
  <w:style w:type="paragraph" w:customStyle="1" w:styleId="AOTOC3">
    <w:name w:val="AOTOC3"/>
    <w:basedOn w:val="AOTOCs"/>
    <w:rsid w:val="001E7139"/>
    <w:pPr>
      <w:ind w:left="720"/>
    </w:pPr>
    <w:rPr>
      <w:b/>
    </w:rPr>
  </w:style>
  <w:style w:type="paragraph" w:customStyle="1" w:styleId="AOTOC4">
    <w:name w:val="AOTOC4"/>
    <w:basedOn w:val="AOTOCs"/>
    <w:rsid w:val="001E7139"/>
    <w:pPr>
      <w:ind w:left="720"/>
    </w:pPr>
  </w:style>
  <w:style w:type="paragraph" w:customStyle="1" w:styleId="AOTOC5">
    <w:name w:val="AOTOC5"/>
    <w:basedOn w:val="AOTOCs"/>
    <w:rsid w:val="001E7139"/>
    <w:pPr>
      <w:ind w:left="720"/>
    </w:pPr>
    <w:rPr>
      <w:i/>
    </w:rPr>
  </w:style>
  <w:style w:type="paragraph" w:styleId="TOC2">
    <w:name w:val="toc 2"/>
    <w:basedOn w:val="AOTOCs"/>
    <w:next w:val="AONormal"/>
    <w:autoRedefine/>
    <w:uiPriority w:val="39"/>
    <w:semiHidden/>
    <w:unhideWhenUsed/>
    <w:rsid w:val="001E7139"/>
    <w:pPr>
      <w:tabs>
        <w:tab w:val="left" w:pos="1797"/>
      </w:tabs>
      <w:ind w:left="1797" w:right="720" w:hanging="1077"/>
    </w:pPr>
  </w:style>
  <w:style w:type="paragraph" w:styleId="TOC3">
    <w:name w:val="toc 3"/>
    <w:basedOn w:val="AOTOCs"/>
    <w:next w:val="AONormal"/>
    <w:autoRedefine/>
    <w:uiPriority w:val="39"/>
    <w:semiHidden/>
    <w:unhideWhenUsed/>
    <w:rsid w:val="001E7139"/>
    <w:pPr>
      <w:numPr>
        <w:numId w:val="15"/>
      </w:numPr>
      <w:ind w:right="720"/>
    </w:pPr>
  </w:style>
  <w:style w:type="paragraph" w:styleId="TOC4">
    <w:name w:val="toc 4"/>
    <w:basedOn w:val="AOTOCs"/>
    <w:next w:val="AONormal"/>
    <w:autoRedefine/>
    <w:uiPriority w:val="39"/>
    <w:semiHidden/>
    <w:unhideWhenUsed/>
    <w:rsid w:val="001E7139"/>
    <w:pPr>
      <w:numPr>
        <w:ilvl w:val="1"/>
        <w:numId w:val="15"/>
      </w:numPr>
      <w:tabs>
        <w:tab w:val="left" w:pos="1797"/>
      </w:tabs>
      <w:ind w:right="720"/>
    </w:pPr>
  </w:style>
  <w:style w:type="paragraph" w:styleId="TOC5">
    <w:name w:val="toc 5"/>
    <w:basedOn w:val="AOTOCs"/>
    <w:next w:val="AONormal"/>
    <w:autoRedefine/>
    <w:uiPriority w:val="39"/>
    <w:semiHidden/>
    <w:unhideWhenUsed/>
    <w:rsid w:val="001E7139"/>
    <w:pPr>
      <w:spacing w:before="240"/>
    </w:pPr>
  </w:style>
  <w:style w:type="paragraph" w:styleId="TOC6">
    <w:name w:val="toc 6"/>
    <w:basedOn w:val="AOTOCs"/>
    <w:next w:val="AONormal"/>
    <w:autoRedefine/>
    <w:uiPriority w:val="39"/>
    <w:semiHidden/>
    <w:unhideWhenUsed/>
    <w:rsid w:val="001E7139"/>
    <w:pPr>
      <w:numPr>
        <w:numId w:val="16"/>
      </w:numPr>
      <w:ind w:right="720"/>
    </w:pPr>
  </w:style>
  <w:style w:type="paragraph" w:styleId="TOC7">
    <w:name w:val="toc 7"/>
    <w:basedOn w:val="AOTOCs"/>
    <w:next w:val="AONormal"/>
    <w:autoRedefine/>
    <w:uiPriority w:val="39"/>
    <w:semiHidden/>
    <w:unhideWhenUsed/>
    <w:rsid w:val="001E7139"/>
    <w:pPr>
      <w:numPr>
        <w:ilvl w:val="1"/>
        <w:numId w:val="16"/>
      </w:numPr>
      <w:tabs>
        <w:tab w:val="left" w:pos="1797"/>
      </w:tabs>
      <w:ind w:right="720"/>
    </w:pPr>
  </w:style>
  <w:style w:type="paragraph" w:styleId="TOC8">
    <w:name w:val="toc 8"/>
    <w:basedOn w:val="AOTOCs"/>
    <w:next w:val="AONormal"/>
    <w:autoRedefine/>
    <w:uiPriority w:val="39"/>
    <w:semiHidden/>
    <w:unhideWhenUsed/>
    <w:rsid w:val="001E7139"/>
    <w:pPr>
      <w:numPr>
        <w:numId w:val="17"/>
      </w:numPr>
      <w:ind w:right="720"/>
    </w:pPr>
  </w:style>
  <w:style w:type="paragraph" w:styleId="TOC9">
    <w:name w:val="toc 9"/>
    <w:basedOn w:val="AOTOCs"/>
    <w:next w:val="AONormal"/>
    <w:autoRedefine/>
    <w:uiPriority w:val="39"/>
    <w:semiHidden/>
    <w:unhideWhenUsed/>
    <w:rsid w:val="001E7139"/>
    <w:pPr>
      <w:numPr>
        <w:ilvl w:val="1"/>
        <w:numId w:val="17"/>
      </w:numPr>
      <w:tabs>
        <w:tab w:val="left" w:pos="1797"/>
      </w:tabs>
      <w:ind w:right="720"/>
    </w:pPr>
  </w:style>
  <w:style w:type="paragraph" w:styleId="FootnoteText">
    <w:name w:val="footnote text"/>
    <w:basedOn w:val="AONormal"/>
    <w:link w:val="Foot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7139"/>
    <w:rPr>
      <w:rFonts w:cs="Times New Roman"/>
      <w:sz w:val="16"/>
      <w:szCs w:val="20"/>
    </w:rPr>
  </w:style>
  <w:style w:type="paragraph" w:customStyle="1" w:styleId="AOFPBP">
    <w:name w:val="AOFPBP"/>
    <w:basedOn w:val="AONormal"/>
    <w:next w:val="AOFPTxt"/>
    <w:rsid w:val="001E7139"/>
    <w:pPr>
      <w:jc w:val="center"/>
    </w:pPr>
  </w:style>
  <w:style w:type="paragraph" w:customStyle="1" w:styleId="AOFPTxt">
    <w:name w:val="AOFPTxt"/>
    <w:basedOn w:val="AOFPBP"/>
    <w:rsid w:val="001E7139"/>
    <w:rPr>
      <w:b/>
    </w:rPr>
  </w:style>
  <w:style w:type="paragraph" w:customStyle="1" w:styleId="AOBPTitle">
    <w:name w:val="AOBPTitle"/>
    <w:basedOn w:val="AOFPBP"/>
    <w:rsid w:val="001E7139"/>
    <w:rPr>
      <w:b/>
      <w:caps/>
    </w:rPr>
  </w:style>
  <w:style w:type="paragraph" w:customStyle="1" w:styleId="AOBPTxtC">
    <w:name w:val="AOBPTxtC"/>
    <w:basedOn w:val="AOFPBP"/>
    <w:rsid w:val="001E7139"/>
  </w:style>
  <w:style w:type="paragraph" w:customStyle="1" w:styleId="AOBPTxtL">
    <w:name w:val="AOBPTxtL"/>
    <w:basedOn w:val="AOFPBP"/>
    <w:rsid w:val="001E7139"/>
    <w:pPr>
      <w:jc w:val="left"/>
    </w:pPr>
  </w:style>
  <w:style w:type="paragraph" w:customStyle="1" w:styleId="AOBPTxtR">
    <w:name w:val="AOBPTxtR"/>
    <w:basedOn w:val="AOFPBP"/>
    <w:rsid w:val="001E7139"/>
    <w:pPr>
      <w:jc w:val="right"/>
    </w:pPr>
  </w:style>
  <w:style w:type="paragraph" w:customStyle="1" w:styleId="AOLocation">
    <w:name w:val="AOLocation"/>
    <w:basedOn w:val="AOFPBP"/>
    <w:rsid w:val="001E7139"/>
    <w:pPr>
      <w:spacing w:before="160"/>
    </w:pPr>
    <w:rPr>
      <w:b/>
      <w:caps/>
    </w:rPr>
  </w:style>
  <w:style w:type="paragraph" w:customStyle="1" w:styleId="AOFPTxtCaps">
    <w:name w:val="AOFPTxtCaps"/>
    <w:basedOn w:val="AOFPTxt"/>
    <w:rsid w:val="001E7139"/>
    <w:rPr>
      <w:caps/>
    </w:rPr>
  </w:style>
  <w:style w:type="paragraph" w:customStyle="1" w:styleId="AOFPTitle">
    <w:name w:val="AOFPTitle"/>
    <w:basedOn w:val="AOFPTxt"/>
    <w:rsid w:val="001E7139"/>
    <w:rPr>
      <w:caps/>
      <w:sz w:val="32"/>
    </w:rPr>
  </w:style>
  <w:style w:type="paragraph" w:customStyle="1" w:styleId="AOFPDate">
    <w:name w:val="AOFPDate"/>
    <w:basedOn w:val="AOFPTxt"/>
    <w:rsid w:val="001E7139"/>
    <w:rPr>
      <w:caps/>
    </w:rPr>
  </w:style>
  <w:style w:type="paragraph" w:customStyle="1" w:styleId="AOFPCopyright">
    <w:name w:val="AOFPCopyright"/>
    <w:basedOn w:val="AOFPTxt"/>
    <w:rsid w:val="001E7139"/>
    <w:pPr>
      <w:jc w:val="left"/>
    </w:pPr>
    <w:rPr>
      <w:caps/>
    </w:rPr>
  </w:style>
  <w:style w:type="paragraph" w:customStyle="1" w:styleId="AOHeading5">
    <w:name w:val="AOHeading5"/>
    <w:basedOn w:val="AOHeadings"/>
    <w:next w:val="AODocTxtL1"/>
    <w:rsid w:val="001E7139"/>
    <w:pPr>
      <w:keepNext/>
      <w:ind w:left="720"/>
      <w:outlineLvl w:val="4"/>
    </w:pPr>
    <w:rPr>
      <w:i/>
    </w:rPr>
  </w:style>
  <w:style w:type="paragraph" w:customStyle="1" w:styleId="AOHeading6">
    <w:name w:val="AOHeading6"/>
    <w:basedOn w:val="AOHeadings"/>
    <w:next w:val="AODocTxt"/>
    <w:rsid w:val="001E7139"/>
    <w:pPr>
      <w:keepNext/>
      <w:outlineLvl w:val="5"/>
    </w:pPr>
    <w:rPr>
      <w:b/>
      <w:i/>
    </w:rPr>
  </w:style>
  <w:style w:type="paragraph" w:customStyle="1" w:styleId="AOHeading7">
    <w:name w:val="AOHeading7"/>
    <w:basedOn w:val="AOHeadings"/>
    <w:next w:val="AODocTxtL1"/>
    <w:rsid w:val="001E7139"/>
    <w:pPr>
      <w:keepNext/>
      <w:ind w:left="720"/>
      <w:outlineLvl w:val="6"/>
    </w:pPr>
    <w:rPr>
      <w:b/>
      <w:i/>
    </w:rPr>
  </w:style>
  <w:style w:type="paragraph" w:customStyle="1" w:styleId="AONormal10">
    <w:name w:val="AONormal10"/>
    <w:basedOn w:val="AONormal"/>
    <w:rsid w:val="001E7139"/>
    <w:rPr>
      <w:sz w:val="20"/>
    </w:rPr>
  </w:style>
  <w:style w:type="paragraph" w:customStyle="1" w:styleId="AONormal8L">
    <w:name w:val="AONormal8L"/>
    <w:basedOn w:val="AONormal"/>
    <w:rsid w:val="001E7139"/>
    <w:pPr>
      <w:spacing w:line="220" w:lineRule="atLeast"/>
    </w:pPr>
    <w:rPr>
      <w:rFonts w:ascii="Arial" w:hAnsi="Arial" w:cs="Arial"/>
      <w:sz w:val="16"/>
    </w:rPr>
  </w:style>
  <w:style w:type="paragraph" w:customStyle="1" w:styleId="AONormal8LBold">
    <w:name w:val="AONormal8LBold"/>
    <w:basedOn w:val="AONormal8L"/>
    <w:rsid w:val="001E7139"/>
    <w:rPr>
      <w:b/>
    </w:rPr>
  </w:style>
  <w:style w:type="paragraph" w:customStyle="1" w:styleId="AONormal8C">
    <w:name w:val="AONormal8C"/>
    <w:basedOn w:val="AONormal8L"/>
    <w:rsid w:val="001E7139"/>
    <w:pPr>
      <w:jc w:val="center"/>
    </w:pPr>
  </w:style>
  <w:style w:type="paragraph" w:customStyle="1" w:styleId="AONormal8R">
    <w:name w:val="AONormal8R"/>
    <w:basedOn w:val="AONormal8L"/>
    <w:rsid w:val="001E7139"/>
    <w:pPr>
      <w:jc w:val="right"/>
    </w:pPr>
  </w:style>
  <w:style w:type="paragraph" w:customStyle="1" w:styleId="AONormalBold">
    <w:name w:val="AONormalBold"/>
    <w:basedOn w:val="AONormal"/>
    <w:rsid w:val="001E7139"/>
    <w:rPr>
      <w:b/>
    </w:rPr>
  </w:style>
  <w:style w:type="paragraph" w:customStyle="1" w:styleId="AONormal6L">
    <w:name w:val="AONormal6L"/>
    <w:basedOn w:val="AONormal8L"/>
    <w:rsid w:val="001E7139"/>
    <w:pPr>
      <w:spacing w:line="160" w:lineRule="atLeast"/>
      <w:jc w:val="both"/>
    </w:pPr>
    <w:rPr>
      <w:sz w:val="12"/>
    </w:rPr>
  </w:style>
  <w:style w:type="paragraph" w:customStyle="1" w:styleId="AONormal6C">
    <w:name w:val="AONormal6C"/>
    <w:basedOn w:val="AONormal6L"/>
    <w:rsid w:val="001E7139"/>
    <w:pPr>
      <w:jc w:val="center"/>
    </w:pPr>
  </w:style>
  <w:style w:type="paragraph" w:customStyle="1" w:styleId="AONormal6R">
    <w:name w:val="AONormal6R"/>
    <w:basedOn w:val="AONormal6L"/>
    <w:rsid w:val="001E7139"/>
    <w:pPr>
      <w:jc w:val="right"/>
    </w:pPr>
  </w:style>
  <w:style w:type="paragraph" w:customStyle="1" w:styleId="AOTitle18">
    <w:name w:val="AOTitle18"/>
    <w:basedOn w:val="AONormal"/>
    <w:rsid w:val="001E7139"/>
    <w:rPr>
      <w:b/>
      <w:sz w:val="36"/>
    </w:rPr>
  </w:style>
  <w:style w:type="paragraph" w:customStyle="1" w:styleId="AOSignatory">
    <w:name w:val="AOSignatory"/>
    <w:basedOn w:val="AOBodyTxt"/>
    <w:next w:val="AODocTxt"/>
    <w:rsid w:val="001E7139"/>
    <w:pPr>
      <w:pageBreakBefore/>
      <w:spacing w:after="240"/>
      <w:jc w:val="center"/>
    </w:pPr>
    <w:rPr>
      <w:b/>
      <w:caps/>
    </w:rPr>
  </w:style>
  <w:style w:type="paragraph" w:customStyle="1" w:styleId="AOTOCTitle">
    <w:name w:val="AOTOCTitle"/>
    <w:basedOn w:val="AOHeadings"/>
    <w:next w:val="AOTOCHeading"/>
    <w:rsid w:val="001E7139"/>
    <w:pPr>
      <w:jc w:val="center"/>
    </w:pPr>
    <w:rPr>
      <w:b/>
      <w:caps/>
    </w:rPr>
  </w:style>
  <w:style w:type="paragraph" w:customStyle="1" w:styleId="AOHidden">
    <w:name w:val="AOHidden"/>
    <w:basedOn w:val="AONormal"/>
    <w:rsid w:val="001E7139"/>
    <w:pPr>
      <w:spacing w:before="240"/>
      <w:jc w:val="both"/>
    </w:pPr>
    <w:rPr>
      <w:vanish/>
    </w:rPr>
  </w:style>
  <w:style w:type="paragraph" w:styleId="CommentText">
    <w:name w:val="annotation text"/>
    <w:basedOn w:val="AONormal"/>
    <w:link w:val="CommentTextChar"/>
    <w:uiPriority w:val="99"/>
    <w:semiHidden/>
    <w:unhideWhenUsed/>
    <w:rsid w:val="001E7139"/>
    <w:pPr>
      <w:spacing w:line="240" w:lineRule="auto"/>
    </w:pPr>
    <w:rPr>
      <w:sz w:val="16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139"/>
    <w:rPr>
      <w:rFonts w:cs="Times New Roman"/>
      <w:sz w:val="16"/>
      <w:szCs w:val="20"/>
    </w:rPr>
  </w:style>
  <w:style w:type="paragraph" w:styleId="EndnoteText">
    <w:name w:val="endnote text"/>
    <w:basedOn w:val="AONormal"/>
    <w:link w:val="EndnoteTextChar"/>
    <w:uiPriority w:val="99"/>
    <w:semiHidden/>
    <w:unhideWhenUsed/>
    <w:rsid w:val="001E7139"/>
    <w:pPr>
      <w:spacing w:line="240" w:lineRule="auto"/>
      <w:ind w:left="720" w:hanging="720"/>
      <w:jc w:val="both"/>
    </w:pPr>
    <w:rPr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7139"/>
    <w:rPr>
      <w:rFonts w:cs="Times New Roman"/>
      <w:sz w:val="16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E7139"/>
    <w:rPr>
      <w:rFonts w:eastAsia="Times New Roman" w:cs="Times New Roman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139"/>
    <w:rPr>
      <w:rFonts w:eastAsia="Times New Roman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7139"/>
    <w:rPr>
      <w:rFonts w:eastAsia="Times New Roman" w:cs="Times New Roman"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7139"/>
    <w:rPr>
      <w:rFonts w:eastAsia="Times New Roman" w:cs="Times New Roman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7139"/>
    <w:rPr>
      <w:rFonts w:eastAsia="Times New Roman" w:cs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7139"/>
    <w:rPr>
      <w:rFonts w:eastAsia="Times New Roman" w:cs="Times New Roman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7139"/>
    <w:rPr>
      <w:rFonts w:eastAsia="Times New Roman" w:cs="Times New Roman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7139"/>
    <w:rPr>
      <w:rFonts w:eastAsia="Times New Roman" w:cs="Times New Roman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7139"/>
    <w:rPr>
      <w:rFonts w:eastAsia="Times New Roman" w:cs="Times New Roman"/>
      <w:iCs/>
      <w:szCs w:val="20"/>
    </w:rPr>
  </w:style>
  <w:style w:type="paragraph" w:styleId="TOAHeading">
    <w:name w:val="toa heading"/>
    <w:basedOn w:val="AONormal"/>
    <w:next w:val="TableofAuthorities"/>
    <w:uiPriority w:val="99"/>
    <w:semiHidden/>
    <w:unhideWhenUsed/>
    <w:rsid w:val="001E7139"/>
    <w:pPr>
      <w:tabs>
        <w:tab w:val="right" w:leader="dot" w:pos="9490"/>
      </w:tabs>
      <w:spacing w:before="240" w:after="120" w:line="240" w:lineRule="auto"/>
    </w:pPr>
    <w:rPr>
      <w:rFonts w:eastAsia="Times New Roman"/>
      <w:b/>
      <w:bCs/>
      <w:szCs w:val="24"/>
    </w:rPr>
  </w:style>
  <w:style w:type="paragraph" w:styleId="TableofAuthorities">
    <w:name w:val="table of authorities"/>
    <w:basedOn w:val="AONormal"/>
    <w:uiPriority w:val="99"/>
    <w:semiHidden/>
    <w:unhideWhenUsed/>
    <w:rsid w:val="001E7139"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EnvelopeAddress">
    <w:name w:val="envelope address"/>
    <w:basedOn w:val="Normal"/>
    <w:uiPriority w:val="99"/>
    <w:semiHidden/>
    <w:rsid w:val="00CA6867"/>
    <w:pPr>
      <w:ind w:left="2880"/>
    </w:pPr>
    <w:rPr>
      <w:rFonts w:eastAsia="Times New Roman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E7139"/>
    <w:rPr>
      <w:rFonts w:eastAsia="Times New Roman"/>
      <w:sz w:val="20"/>
      <w:szCs w:val="20"/>
    </w:rPr>
  </w:style>
  <w:style w:type="paragraph" w:customStyle="1" w:styleId="AOListNumber">
    <w:name w:val="AOListNumber"/>
    <w:basedOn w:val="AOBodyTxt"/>
    <w:rsid w:val="001E7139"/>
    <w:pPr>
      <w:numPr>
        <w:numId w:val="18"/>
      </w:numPr>
      <w:tabs>
        <w:tab w:val="clear" w:pos="720"/>
      </w:tabs>
    </w:pPr>
  </w:style>
  <w:style w:type="character" w:styleId="PlaceholderText">
    <w:name w:val="Placeholder Text"/>
    <w:basedOn w:val="DefaultParagraphFont"/>
    <w:uiPriority w:val="99"/>
    <w:semiHidden/>
    <w:rsid w:val="001E71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1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3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671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%20(x86)\AllenOvery\OSAX\Published\2018-06-21T13-40-00\Templates\AODocument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
      <Value>6</Value>
    </DocumentType>
    <IsArchived xmlns="http://schemas.microsoft.com/sharepoint/v3">No</IsArchived>
    <TemplateCRR xmlns="http://schemas.microsoft.com/sharepoint/v3">RI0</TemplateCRR>
    <MarkAsDeleted xmlns="http://schemas.microsoft.com/sharepoint/v3">No</MarkAsDeleted>
    <IsCheckedOut xmlns="http://schemas.microsoft.com/sharepoint/v3">No</IsCheckedOut>
    <IsDeleted xmlns="http://schemas.microsoft.com/sharepoint/v3">No</IsDelet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8E1931B9D01341BF82A1BE848E2F0648000D63B21F009B944AA79D7724E168C8DD" ma:contentTypeVersion="0" ma:contentTypeDescription="Templates Content Type" ma:contentTypeScope="" ma:versionID="7400c277cfb2517300528c5ec1bee26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07cc5b32d0b8d32af292e5044698b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IsCheckedOut" minOccurs="0"/>
                <xsd:element ref="ns1:MarkAsDeleted" minOccurs="0"/>
                <xsd:element ref="ns1:IsDeleted" minOccurs="0"/>
                <xsd:element ref="ns1:IsArchived" minOccurs="0"/>
                <xsd:element ref="ns1:TemplateCR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1" nillable="true" ma:displayName="Document Type" ma:list="{7E98E9E7-37F8-4377-BF70-18CFCBB466D7}" ma:internalName="Document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sCheckedOut" ma:index="2" nillable="true" ma:displayName="IsCheckedOut" ma:default="No" ma:internalName="IsCheckedOut">
      <xsd:simpleType>
        <xsd:restriction base="dms:Text"/>
      </xsd:simpleType>
    </xsd:element>
    <xsd:element name="MarkAsDeleted" ma:index="3" nillable="true" ma:displayName="Mark as Deleted" ma:default="No" ma:internalName="MarkAsDeleted">
      <xsd:simpleType>
        <xsd:restriction base="dms:Choice">
          <xsd:enumeration value="No"/>
          <xsd:enumeration value="Yes"/>
        </xsd:restriction>
      </xsd:simpleType>
    </xsd:element>
    <xsd:element name="IsDeleted" ma:index="4" nillable="true" ma:displayName="Is Deleted" ma:default="No" ma:internalName="IsDeleted">
      <xsd:simpleType>
        <xsd:restriction base="dms:Text"/>
      </xsd:simpleType>
    </xsd:element>
    <xsd:element name="IsArchived" ma:index="5" nillable="true" ma:displayName="Is Archived" ma:default="No" ma:internalName="IsArchived">
      <xsd:simpleType>
        <xsd:restriction base="dms:Text"/>
      </xsd:simpleType>
    </xsd:element>
    <xsd:element name="TemplateCRR" ma:index="6" ma:displayName="Request ID Reference" ma:internalName="TemplateCR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emplat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AA9DC-C7F2-43E4-9E2C-667F9CBEA93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6F1B71C-E7BF-4CE8-B2FD-3C3F71E46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EC9831-8155-4C59-9A7B-19A2988E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AODocument.dotm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AODocument</vt:lpstr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1899-12-30T00:00:00Z</cp:lastPrinted>
  <dcterms:created xsi:type="dcterms:W3CDTF">2018-06-26T09:30:26Z</dcterms:created>
  <dcterms:modified xsi:type="dcterms:W3CDTF">2018-06-26T09:30:26Z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Description">
    <vt:lpwstr>Josef Pavlicek</vt:lpwstr>
  </property>
  <property fmtid="{D5CDD505-2E9C-101B-9397-08002B2CF9AE}" pid="3" name="AuthorDirectLine">
    <vt:lpwstr/>
  </property>
  <property fmtid="{D5CDD505-2E9C-101B-9397-08002B2CF9AE}" pid="4" name="AuthorEmail">
    <vt:lpwstr/>
  </property>
  <property fmtid="{D5CDD505-2E9C-101B-9397-08002B2CF9AE}" pid="5" name="AuthorInitials">
    <vt:lpwstr/>
  </property>
  <property fmtid="{D5CDD505-2E9C-101B-9397-08002B2CF9AE}" pid="6" name="AuthorJobTitle">
    <vt:lpwstr/>
  </property>
  <property fmtid="{D5CDD505-2E9C-101B-9397-08002B2CF9AE}" pid="7" name="AuthorMobilePhone">
    <vt:lpwstr/>
  </property>
  <property fmtid="{D5CDD505-2E9C-101B-9397-08002B2CF9AE}" pid="8" name="AuthorName">
    <vt:lpwstr>Josef Pavlicek</vt:lpwstr>
  </property>
  <property fmtid="{D5CDD505-2E9C-101B-9397-08002B2CF9AE}" pid="9" name="AuthorPersonalFax">
    <vt:lpwstr/>
  </property>
  <property fmtid="{D5CDD505-2E9C-101B-9397-08002B2CF9AE}" pid="10" name="Client">
    <vt:lpwstr>0115775</vt:lpwstr>
  </property>
  <property fmtid="{D5CDD505-2E9C-101B-9397-08002B2CF9AE}" pid="11" name="cpClientMatter">
    <vt:lpwstr>0115775-0000002</vt:lpwstr>
  </property>
  <property fmtid="{D5CDD505-2E9C-101B-9397-08002B2CF9AE}" pid="12" name="cpCombinedRef">
    <vt:lpwstr>0115775-0000002 PRG:2865798.5</vt:lpwstr>
  </property>
  <property fmtid="{D5CDD505-2E9C-101B-9397-08002B2CF9AE}" pid="13" name="cpDocRef">
    <vt:lpwstr>PRG:2865798.5</vt:lpwstr>
  </property>
  <property fmtid="{D5CDD505-2E9C-101B-9397-08002B2CF9AE}" pid="14" name="cpFooterText">
    <vt:lpwstr> </vt:lpwstr>
  </property>
  <property fmtid="{D5CDD505-2E9C-101B-9397-08002B2CF9AE}" pid="15" name="cpHeaderText">
    <vt:lpwstr> </vt:lpwstr>
  </property>
  <property fmtid="{D5CDD505-2E9C-101B-9397-08002B2CF9AE}" pid="16" name="DisplayName">
    <vt:lpwstr>Document</vt:lpwstr>
  </property>
  <property fmtid="{D5CDD505-2E9C-101B-9397-08002B2CF9AE}" pid="17" name="DMProfile">
    <vt:lpwstr>Document</vt:lpwstr>
  </property>
  <property fmtid="{D5CDD505-2E9C-101B-9397-08002B2CF9AE}" pid="18" name="FilePedigree">
    <vt:lpwstr>OSAX</vt:lpwstr>
  </property>
  <property fmtid="{D5CDD505-2E9C-101B-9397-08002B2CF9AE}" pid="19" name="LanguageID">
    <vt:lpwstr>Czech</vt:lpwstr>
  </property>
  <property fmtid="{D5CDD505-2E9C-101B-9397-08002B2CF9AE}" pid="20" name="Matter">
    <vt:lpwstr>0000002</vt:lpwstr>
  </property>
  <property fmtid="{D5CDD505-2E9C-101B-9397-08002B2CF9AE}" pid="21" name="OfficeID">
    <vt:lpwstr>Prague - Law</vt:lpwstr>
  </property>
  <property fmtid="{D5CDD505-2E9C-101B-9397-08002B2CF9AE}" pid="22" name="OurRef">
    <vt:lpwstr/>
  </property>
  <property fmtid="{D5CDD505-2E9C-101B-9397-08002B2CF9AE}" pid="23" name="TemplateFileName">
    <vt:lpwstr>AODocument.dotm</vt:lpwstr>
  </property>
  <property fmtid="{D5CDD505-2E9C-101B-9397-08002B2CF9AE}" pid="24" name="TemplateName">
    <vt:lpwstr>AODocument.dotm</vt:lpwstr>
  </property>
</Properties>
</file>